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37EEF" w14:textId="77777777" w:rsidR="00814E20" w:rsidRPr="00BB4B3A" w:rsidRDefault="00814E20" w:rsidP="009F10AB">
      <w:pPr>
        <w:spacing w:before="240"/>
        <w:jc w:val="both"/>
        <w:rPr>
          <w:rFonts w:ascii="Arial" w:hAnsi="Arial" w:cs="Arial"/>
          <w:b/>
          <w:lang w:val="en-US"/>
        </w:rPr>
      </w:pPr>
      <w:bookmarkStart w:id="0" w:name="_GoBack"/>
      <w:bookmarkEnd w:id="0"/>
    </w:p>
    <w:p w14:paraId="30B97456" w14:textId="77777777" w:rsidR="00814E20" w:rsidRPr="00BB4B3A" w:rsidRDefault="00814E20" w:rsidP="009F10AB">
      <w:pPr>
        <w:spacing w:before="240"/>
        <w:jc w:val="both"/>
        <w:rPr>
          <w:rFonts w:ascii="Arial" w:hAnsi="Arial" w:cs="Arial"/>
          <w:b/>
          <w:lang w:val="en-US"/>
        </w:rPr>
      </w:pPr>
    </w:p>
    <w:p w14:paraId="55B0D517" w14:textId="77777777" w:rsidR="00814E20" w:rsidRPr="00BB4B3A" w:rsidRDefault="00814E20" w:rsidP="009F10AB">
      <w:pPr>
        <w:spacing w:before="240"/>
        <w:jc w:val="both"/>
        <w:rPr>
          <w:rFonts w:ascii="Arial" w:hAnsi="Arial" w:cs="Arial"/>
          <w:b/>
          <w:lang w:val="en-US"/>
        </w:rPr>
      </w:pPr>
    </w:p>
    <w:p w14:paraId="7BEBC8FD" w14:textId="77777777" w:rsidR="009F10AB" w:rsidRPr="00BB4B3A" w:rsidRDefault="009F10AB" w:rsidP="00814E20">
      <w:pPr>
        <w:spacing w:before="240" w:after="120"/>
        <w:jc w:val="both"/>
        <w:rPr>
          <w:rFonts w:ascii="Arial" w:hAnsi="Arial" w:cs="Arial"/>
          <w:lang w:val="en-US"/>
        </w:rPr>
      </w:pPr>
      <w:r w:rsidRPr="00BB4B3A">
        <w:rPr>
          <w:rFonts w:ascii="Arial" w:hAnsi="Arial" w:cs="Arial"/>
          <w:b/>
          <w:lang w:val="en-US"/>
        </w:rPr>
        <w:t>Dear Supplier</w:t>
      </w:r>
      <w:r w:rsidRPr="00BB4B3A">
        <w:rPr>
          <w:rFonts w:ascii="Arial" w:hAnsi="Arial" w:cs="Arial"/>
          <w:lang w:val="en-US"/>
        </w:rPr>
        <w:t>,</w:t>
      </w:r>
    </w:p>
    <w:p w14:paraId="1F8A98DC" w14:textId="77777777" w:rsidR="009F10AB" w:rsidRPr="00BB4B3A" w:rsidRDefault="009F10AB" w:rsidP="00814E20">
      <w:pPr>
        <w:spacing w:before="240" w:after="120"/>
        <w:jc w:val="both"/>
        <w:rPr>
          <w:rFonts w:ascii="Arial" w:hAnsi="Arial" w:cs="Arial"/>
          <w:lang w:val="en-US"/>
        </w:rPr>
      </w:pPr>
    </w:p>
    <w:p w14:paraId="2316E8A5" w14:textId="77777777" w:rsidR="009F10AB" w:rsidRPr="00BB4B3A" w:rsidRDefault="009F10AB" w:rsidP="00814E20">
      <w:pPr>
        <w:spacing w:before="240" w:after="120"/>
        <w:jc w:val="both"/>
        <w:rPr>
          <w:rFonts w:ascii="Arial" w:hAnsi="Arial" w:cs="Arial"/>
          <w:lang w:val="en-US"/>
        </w:rPr>
      </w:pPr>
      <w:r w:rsidRPr="00BB4B3A">
        <w:rPr>
          <w:rFonts w:ascii="Arial" w:hAnsi="Arial" w:cs="Arial"/>
          <w:lang w:val="en-US"/>
        </w:rPr>
        <w:t>As a part of our company data security procedure, we verify the banking details of our suppliers. This is because we want to ensure that our payments to you will be made to the correct receiver.</w:t>
      </w:r>
    </w:p>
    <w:p w14:paraId="40E7C8AD" w14:textId="77777777" w:rsidR="009F10AB" w:rsidRPr="00BB4B3A" w:rsidRDefault="009F10AB" w:rsidP="00814E20">
      <w:pPr>
        <w:spacing w:before="240" w:after="120"/>
        <w:jc w:val="both"/>
        <w:rPr>
          <w:rFonts w:ascii="Arial" w:hAnsi="Arial" w:cs="Arial"/>
          <w:lang w:val="en-US"/>
        </w:rPr>
      </w:pPr>
      <w:r w:rsidRPr="00BB4B3A">
        <w:rPr>
          <w:rFonts w:ascii="Arial" w:hAnsi="Arial" w:cs="Arial"/>
          <w:lang w:val="en-US"/>
        </w:rPr>
        <w:t>Please fill out and sign the attached Supplier Bank Details document and enclose the following documents:</w:t>
      </w:r>
    </w:p>
    <w:p w14:paraId="170A5A4F" w14:textId="77777777" w:rsidR="009F10AB" w:rsidRPr="00BB4B3A" w:rsidRDefault="009F10AB" w:rsidP="00814E20">
      <w:pPr>
        <w:pStyle w:val="ListParagraph"/>
        <w:numPr>
          <w:ilvl w:val="0"/>
          <w:numId w:val="13"/>
        </w:numPr>
        <w:spacing w:before="240" w:after="120"/>
        <w:jc w:val="both"/>
        <w:rPr>
          <w:rFonts w:ascii="Arial" w:hAnsi="Arial" w:cs="Arial"/>
          <w:lang w:val="en-US"/>
        </w:rPr>
      </w:pPr>
      <w:r w:rsidRPr="00BB4B3A">
        <w:rPr>
          <w:rFonts w:ascii="Arial" w:hAnsi="Arial" w:cs="Arial"/>
          <w:lang w:val="en-US"/>
        </w:rPr>
        <w:t>An extract from the trade register or relevant company document not older than three months verifying that the signatory is authorized to sign the Supplier Details document</w:t>
      </w:r>
    </w:p>
    <w:p w14:paraId="03374ACA" w14:textId="77777777" w:rsidR="009F10AB" w:rsidRPr="00BB4B3A" w:rsidRDefault="009F10AB" w:rsidP="00814E20">
      <w:pPr>
        <w:pStyle w:val="ListParagraph"/>
        <w:numPr>
          <w:ilvl w:val="0"/>
          <w:numId w:val="13"/>
        </w:numPr>
        <w:spacing w:before="240" w:after="120"/>
        <w:jc w:val="both"/>
        <w:rPr>
          <w:rFonts w:ascii="Arial" w:hAnsi="Arial" w:cs="Arial"/>
          <w:lang w:val="en-US"/>
        </w:rPr>
      </w:pPr>
      <w:r w:rsidRPr="00BB4B3A">
        <w:rPr>
          <w:rFonts w:ascii="Arial" w:hAnsi="Arial" w:cs="Arial"/>
          <w:lang w:val="en-US"/>
        </w:rPr>
        <w:t>Confirmation from your bank stating that the bank account belongs to your company.</w:t>
      </w:r>
    </w:p>
    <w:p w14:paraId="7B3CE2CC" w14:textId="77777777" w:rsidR="009F10AB" w:rsidRPr="00BB4B3A" w:rsidRDefault="009F10AB" w:rsidP="00814E20">
      <w:pPr>
        <w:spacing w:before="240" w:after="120"/>
        <w:jc w:val="both"/>
        <w:rPr>
          <w:rFonts w:ascii="Arial" w:hAnsi="Arial" w:cs="Arial"/>
          <w:lang w:val="en-US"/>
        </w:rPr>
      </w:pPr>
      <w:r w:rsidRPr="00BB4B3A">
        <w:rPr>
          <w:rFonts w:ascii="Arial" w:hAnsi="Arial" w:cs="Arial"/>
          <w:lang w:val="en-US"/>
        </w:rPr>
        <w:t>Please send all above mentioned documents via mail to:</w:t>
      </w:r>
    </w:p>
    <w:p w14:paraId="69D5ADE3" w14:textId="77777777" w:rsidR="009F10AB" w:rsidRPr="00BB4B3A" w:rsidRDefault="009F10AB" w:rsidP="00814E20">
      <w:pPr>
        <w:spacing w:after="120"/>
        <w:ind w:left="737"/>
        <w:jc w:val="both"/>
        <w:rPr>
          <w:rFonts w:ascii="Arial" w:hAnsi="Arial" w:cs="Arial"/>
          <w:lang w:val="en-US"/>
        </w:rPr>
      </w:pPr>
      <w:r w:rsidRPr="00BB4B3A">
        <w:rPr>
          <w:rFonts w:ascii="Arial" w:hAnsi="Arial" w:cs="Arial"/>
          <w:lang w:val="en-US"/>
        </w:rPr>
        <w:t>Meyer Turku Oy</w:t>
      </w:r>
    </w:p>
    <w:p w14:paraId="457CBF19" w14:textId="77777777" w:rsidR="009F10AB" w:rsidRPr="00BB4B3A" w:rsidRDefault="009F10AB" w:rsidP="00814E20">
      <w:pPr>
        <w:spacing w:after="120"/>
        <w:ind w:left="737"/>
        <w:jc w:val="both"/>
        <w:rPr>
          <w:rFonts w:ascii="Arial" w:hAnsi="Arial" w:cs="Arial"/>
          <w:lang w:val="en-US"/>
        </w:rPr>
      </w:pPr>
      <w:r w:rsidRPr="00BB4B3A">
        <w:rPr>
          <w:rFonts w:ascii="Arial" w:hAnsi="Arial" w:cs="Arial"/>
          <w:lang w:val="en-US"/>
        </w:rPr>
        <w:t>Finance department / P32C</w:t>
      </w:r>
    </w:p>
    <w:p w14:paraId="5DBBEF8E" w14:textId="77777777" w:rsidR="009F10AB" w:rsidRPr="00BB4B3A" w:rsidRDefault="009F10AB" w:rsidP="00814E20">
      <w:pPr>
        <w:spacing w:after="120"/>
        <w:ind w:left="737"/>
        <w:jc w:val="both"/>
        <w:rPr>
          <w:rFonts w:ascii="Arial" w:hAnsi="Arial" w:cs="Arial"/>
          <w:lang w:val="en-US"/>
        </w:rPr>
      </w:pPr>
      <w:r w:rsidRPr="00BB4B3A">
        <w:rPr>
          <w:rFonts w:ascii="Arial" w:hAnsi="Arial" w:cs="Arial"/>
          <w:lang w:val="en-US"/>
        </w:rPr>
        <w:t>P.O. Box 666</w:t>
      </w:r>
    </w:p>
    <w:p w14:paraId="0DE213C0" w14:textId="77777777" w:rsidR="009F10AB" w:rsidRPr="00BB4B3A" w:rsidRDefault="009F10AB" w:rsidP="00814E20">
      <w:pPr>
        <w:spacing w:after="120"/>
        <w:ind w:left="737"/>
        <w:jc w:val="both"/>
        <w:rPr>
          <w:rFonts w:ascii="Arial" w:hAnsi="Arial" w:cs="Arial"/>
          <w:lang w:val="en-US"/>
        </w:rPr>
      </w:pPr>
      <w:r w:rsidRPr="00BB4B3A">
        <w:rPr>
          <w:rFonts w:ascii="Arial" w:hAnsi="Arial" w:cs="Arial"/>
          <w:lang w:val="en-US"/>
        </w:rPr>
        <w:t>20101 Turku</w:t>
      </w:r>
    </w:p>
    <w:p w14:paraId="351C5536" w14:textId="77777777" w:rsidR="009F10AB" w:rsidRPr="00BB4B3A" w:rsidRDefault="009F10AB" w:rsidP="00814E20">
      <w:pPr>
        <w:spacing w:after="120"/>
        <w:ind w:left="737"/>
        <w:jc w:val="both"/>
        <w:rPr>
          <w:rFonts w:ascii="Arial" w:hAnsi="Arial" w:cs="Arial"/>
          <w:lang w:val="en-US"/>
        </w:rPr>
      </w:pPr>
      <w:r w:rsidRPr="00BB4B3A">
        <w:rPr>
          <w:rFonts w:ascii="Arial" w:hAnsi="Arial" w:cs="Arial"/>
          <w:lang w:val="en-US"/>
        </w:rPr>
        <w:t>FINLAND</w:t>
      </w:r>
    </w:p>
    <w:p w14:paraId="1AFDD5C1" w14:textId="77777777" w:rsidR="009F10AB" w:rsidRPr="00BB4B3A" w:rsidRDefault="009F10AB" w:rsidP="00814E20">
      <w:pPr>
        <w:spacing w:before="240" w:after="120"/>
        <w:jc w:val="both"/>
        <w:rPr>
          <w:rFonts w:ascii="Arial" w:hAnsi="Arial" w:cs="Arial"/>
          <w:lang w:val="en-US"/>
        </w:rPr>
      </w:pPr>
      <w:r w:rsidRPr="00BB4B3A">
        <w:rPr>
          <w:rFonts w:ascii="Arial" w:hAnsi="Arial" w:cs="Arial"/>
          <w:lang w:val="en-US"/>
        </w:rPr>
        <w:t xml:space="preserve">Or via e-mail to: </w:t>
      </w:r>
      <w:hyperlink r:id="rId11" w:history="1">
        <w:r w:rsidRPr="00BB4B3A">
          <w:rPr>
            <w:rStyle w:val="Hyperlink"/>
            <w:rFonts w:ascii="Arial" w:hAnsi="Arial" w:cs="Arial"/>
            <w:lang w:val="en-US"/>
          </w:rPr>
          <w:t>bank.details@meyerturku.fi</w:t>
        </w:r>
      </w:hyperlink>
      <w:r w:rsidRPr="00BB4B3A">
        <w:rPr>
          <w:rFonts w:ascii="Arial" w:hAnsi="Arial" w:cs="Arial"/>
          <w:lang w:val="en-US"/>
        </w:rPr>
        <w:t xml:space="preserve"> and </w:t>
      </w:r>
      <w:hyperlink r:id="rId12" w:history="1">
        <w:r w:rsidRPr="00BB4B3A">
          <w:rPr>
            <w:rStyle w:val="Hyperlink"/>
            <w:rFonts w:ascii="Arial" w:hAnsi="Arial" w:cs="Arial"/>
            <w:lang w:val="en-US"/>
          </w:rPr>
          <w:t>johanna.honko@meyerturku.fi</w:t>
        </w:r>
      </w:hyperlink>
      <w:r w:rsidRPr="00BB4B3A">
        <w:rPr>
          <w:rFonts w:ascii="Arial" w:hAnsi="Arial" w:cs="Arial"/>
          <w:lang w:val="en-US"/>
        </w:rPr>
        <w:t>.</w:t>
      </w:r>
    </w:p>
    <w:p w14:paraId="16FE1E7D" w14:textId="77777777" w:rsidR="00814E20" w:rsidRPr="00BB4B3A" w:rsidRDefault="00814E20" w:rsidP="00814E20">
      <w:pPr>
        <w:spacing w:before="240" w:after="120"/>
        <w:jc w:val="both"/>
        <w:rPr>
          <w:rFonts w:ascii="Arial" w:hAnsi="Arial" w:cs="Arial"/>
          <w:lang w:val="en-US"/>
        </w:rPr>
      </w:pPr>
    </w:p>
    <w:p w14:paraId="2DE45EED" w14:textId="77777777" w:rsidR="009F10AB" w:rsidRPr="00BB4B3A" w:rsidRDefault="009F10AB" w:rsidP="00814E20">
      <w:pPr>
        <w:spacing w:before="240" w:after="120"/>
        <w:jc w:val="both"/>
        <w:rPr>
          <w:rFonts w:ascii="Arial" w:hAnsi="Arial" w:cs="Arial"/>
          <w:lang w:val="en-US"/>
        </w:rPr>
      </w:pPr>
      <w:r w:rsidRPr="00BB4B3A">
        <w:rPr>
          <w:rFonts w:ascii="Arial" w:hAnsi="Arial" w:cs="Arial"/>
          <w:lang w:val="en-US"/>
        </w:rPr>
        <w:t>With this documentation we will be able to add your bank details to our purchase ledger and effect all payments to you timely.</w:t>
      </w:r>
    </w:p>
    <w:p w14:paraId="2D1A88CF" w14:textId="77777777" w:rsidR="009F10AB" w:rsidRPr="00BB4B3A" w:rsidRDefault="009F10AB" w:rsidP="00814E20">
      <w:pPr>
        <w:spacing w:before="240" w:after="120"/>
        <w:jc w:val="both"/>
        <w:rPr>
          <w:rFonts w:ascii="Arial" w:hAnsi="Arial" w:cs="Arial"/>
          <w:lang w:val="en-US"/>
        </w:rPr>
      </w:pPr>
    </w:p>
    <w:p w14:paraId="6DFF3773" w14:textId="77777777" w:rsidR="009F10AB" w:rsidRPr="00BB4B3A" w:rsidRDefault="009F10AB" w:rsidP="00814E20">
      <w:pPr>
        <w:spacing w:before="240" w:after="120"/>
        <w:jc w:val="both"/>
        <w:rPr>
          <w:rFonts w:ascii="Arial" w:hAnsi="Arial" w:cs="Arial"/>
          <w:lang w:val="en-US"/>
        </w:rPr>
      </w:pPr>
      <w:r w:rsidRPr="00BB4B3A">
        <w:rPr>
          <w:rFonts w:ascii="Arial" w:hAnsi="Arial" w:cs="Arial"/>
          <w:lang w:val="en-US"/>
        </w:rPr>
        <w:t>Kind regards,</w:t>
      </w:r>
    </w:p>
    <w:p w14:paraId="72FF3734" w14:textId="77777777" w:rsidR="009F10AB" w:rsidRPr="00BB4B3A" w:rsidRDefault="009F10AB" w:rsidP="00814E20">
      <w:pPr>
        <w:spacing w:before="240" w:after="120"/>
        <w:jc w:val="both"/>
        <w:rPr>
          <w:rFonts w:ascii="Arial" w:hAnsi="Arial" w:cs="Arial"/>
          <w:lang w:val="en-US"/>
        </w:rPr>
      </w:pPr>
      <w:r w:rsidRPr="00BB4B3A">
        <w:rPr>
          <w:rFonts w:ascii="Arial" w:hAnsi="Arial" w:cs="Arial"/>
          <w:lang w:val="en-US"/>
        </w:rPr>
        <w:t>Meyer Turku Oy</w:t>
      </w:r>
    </w:p>
    <w:p w14:paraId="43F5AC9E" w14:textId="77777777" w:rsidR="009F10AB" w:rsidRPr="00BB4B3A" w:rsidRDefault="009F10AB" w:rsidP="00814E20">
      <w:pPr>
        <w:spacing w:after="120"/>
        <w:rPr>
          <w:rFonts w:ascii="Arial" w:hAnsi="Arial" w:cs="Arial"/>
          <w:lang w:val="en-US"/>
        </w:rPr>
      </w:pPr>
      <w:r w:rsidRPr="00BB4B3A">
        <w:rPr>
          <w:rFonts w:ascii="Arial" w:hAnsi="Arial" w:cs="Arial"/>
          <w:lang w:val="en-US"/>
        </w:rPr>
        <w:br w:type="page"/>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227"/>
      </w:tblGrid>
      <w:tr w:rsidR="009F10AB" w:rsidRPr="00BB4B3A" w14:paraId="73730AC3" w14:textId="77777777" w:rsidTr="00E53189">
        <w:tc>
          <w:tcPr>
            <w:tcW w:w="8488" w:type="dxa"/>
            <w:gridSpan w:val="2"/>
          </w:tcPr>
          <w:p w14:paraId="42EC0470" w14:textId="77777777" w:rsidR="009F10AB" w:rsidRPr="00BB4B3A" w:rsidRDefault="009F10AB" w:rsidP="00E53189">
            <w:pPr>
              <w:spacing w:before="240"/>
              <w:jc w:val="both"/>
              <w:rPr>
                <w:rFonts w:ascii="Arial" w:hAnsi="Arial" w:cs="Arial"/>
                <w:b/>
                <w:lang w:val="en-US"/>
              </w:rPr>
            </w:pPr>
            <w:r w:rsidRPr="00BB4B3A">
              <w:rPr>
                <w:rFonts w:ascii="Arial" w:hAnsi="Arial" w:cs="Arial"/>
                <w:b/>
                <w:lang w:val="en-US"/>
              </w:rPr>
              <w:lastRenderedPageBreak/>
              <w:t>SUPPLIER BANK DETAILS</w:t>
            </w:r>
          </w:p>
        </w:tc>
      </w:tr>
      <w:tr w:rsidR="009F10AB" w:rsidRPr="00BB4B3A" w14:paraId="435CF71C" w14:textId="77777777" w:rsidTr="00E53189">
        <w:tc>
          <w:tcPr>
            <w:tcW w:w="8488" w:type="dxa"/>
            <w:gridSpan w:val="2"/>
          </w:tcPr>
          <w:p w14:paraId="1F70BF05" w14:textId="77777777" w:rsidR="009F10AB" w:rsidRPr="00BB4B3A" w:rsidRDefault="009F10AB" w:rsidP="00E53189">
            <w:pPr>
              <w:spacing w:before="240"/>
              <w:jc w:val="both"/>
              <w:rPr>
                <w:rFonts w:ascii="Arial" w:hAnsi="Arial" w:cs="Arial"/>
                <w:lang w:val="en-US"/>
              </w:rPr>
            </w:pPr>
          </w:p>
        </w:tc>
      </w:tr>
      <w:tr w:rsidR="009F10AB" w:rsidRPr="00BB4B3A" w14:paraId="495C58DF" w14:textId="77777777" w:rsidTr="00E53189">
        <w:tc>
          <w:tcPr>
            <w:tcW w:w="8488" w:type="dxa"/>
            <w:gridSpan w:val="2"/>
          </w:tcPr>
          <w:p w14:paraId="6080D446" w14:textId="77777777" w:rsidR="009F10AB" w:rsidRPr="00BB4B3A" w:rsidRDefault="009F10AB" w:rsidP="00E53189">
            <w:pPr>
              <w:spacing w:before="240"/>
              <w:jc w:val="both"/>
              <w:rPr>
                <w:rFonts w:ascii="Arial" w:hAnsi="Arial" w:cs="Arial"/>
                <w:b/>
                <w:sz w:val="22"/>
                <w:szCs w:val="22"/>
                <w:lang w:val="en-US"/>
              </w:rPr>
            </w:pPr>
            <w:r w:rsidRPr="00BB4B3A">
              <w:rPr>
                <w:rFonts w:ascii="Arial" w:hAnsi="Arial" w:cs="Arial"/>
                <w:b/>
                <w:sz w:val="22"/>
                <w:szCs w:val="22"/>
                <w:lang w:val="en-US"/>
              </w:rPr>
              <w:t>The Supplier fills in:</w:t>
            </w:r>
          </w:p>
        </w:tc>
      </w:tr>
      <w:tr w:rsidR="009F10AB" w:rsidRPr="00BB4B3A" w14:paraId="4767EA8C" w14:textId="77777777" w:rsidTr="00E53189">
        <w:tc>
          <w:tcPr>
            <w:tcW w:w="8488" w:type="dxa"/>
            <w:gridSpan w:val="2"/>
          </w:tcPr>
          <w:p w14:paraId="76CA3BE0" w14:textId="77777777" w:rsidR="009F10AB" w:rsidRPr="00BB4B3A" w:rsidRDefault="009F10AB" w:rsidP="00E53189">
            <w:pPr>
              <w:spacing w:before="240"/>
              <w:jc w:val="both"/>
              <w:rPr>
                <w:rFonts w:ascii="Arial" w:hAnsi="Arial" w:cs="Arial"/>
                <w:sz w:val="22"/>
                <w:szCs w:val="22"/>
                <w:lang w:val="en-US"/>
              </w:rPr>
            </w:pPr>
          </w:p>
        </w:tc>
      </w:tr>
      <w:tr w:rsidR="009F10AB" w:rsidRPr="00D56285" w14:paraId="0A472CC6" w14:textId="77777777" w:rsidTr="00E53189">
        <w:tc>
          <w:tcPr>
            <w:tcW w:w="3261" w:type="dxa"/>
          </w:tcPr>
          <w:p w14:paraId="789DE588"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Supplier’s name</w:t>
            </w:r>
          </w:p>
        </w:tc>
        <w:sdt>
          <w:sdtPr>
            <w:rPr>
              <w:rFonts w:ascii="Arial" w:hAnsi="Arial" w:cs="Arial"/>
              <w:sz w:val="22"/>
              <w:szCs w:val="22"/>
              <w:lang w:val="en-US"/>
            </w:rPr>
            <w:id w:val="844986917"/>
            <w:placeholder>
              <w:docPart w:val="0DD14DF54A8C4E35A1165697E168CD7E"/>
            </w:placeholder>
            <w:showingPlcHdr/>
            <w:text/>
          </w:sdtPr>
          <w:sdtEndPr/>
          <w:sdtContent>
            <w:tc>
              <w:tcPr>
                <w:tcW w:w="5227" w:type="dxa"/>
                <w:tcBorders>
                  <w:bottom w:val="single" w:sz="4" w:space="0" w:color="auto"/>
                </w:tcBorders>
              </w:tcPr>
              <w:p w14:paraId="5C7B8917"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50E8EC32" w14:textId="77777777" w:rsidTr="00E53189">
        <w:tc>
          <w:tcPr>
            <w:tcW w:w="3261" w:type="dxa"/>
          </w:tcPr>
          <w:p w14:paraId="678D4D3E"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VAT Reg. number</w:t>
            </w:r>
          </w:p>
        </w:tc>
        <w:sdt>
          <w:sdtPr>
            <w:rPr>
              <w:rFonts w:ascii="Arial" w:hAnsi="Arial" w:cs="Arial"/>
              <w:sz w:val="22"/>
              <w:szCs w:val="22"/>
              <w:lang w:val="en-US"/>
            </w:rPr>
            <w:id w:val="-1354801584"/>
            <w:placeholder>
              <w:docPart w:val="0DD14DF54A8C4E35A1165697E168CD7E"/>
            </w:placeholder>
            <w:showingPlcHdr/>
            <w:text/>
          </w:sdtPr>
          <w:sdtEndPr/>
          <w:sdtContent>
            <w:tc>
              <w:tcPr>
                <w:tcW w:w="5227" w:type="dxa"/>
                <w:tcBorders>
                  <w:top w:val="single" w:sz="4" w:space="0" w:color="auto"/>
                  <w:bottom w:val="single" w:sz="4" w:space="0" w:color="auto"/>
                </w:tcBorders>
              </w:tcPr>
              <w:p w14:paraId="32D92EE6"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1F8A8EF9" w14:textId="77777777" w:rsidTr="00E53189">
        <w:tc>
          <w:tcPr>
            <w:tcW w:w="3261" w:type="dxa"/>
          </w:tcPr>
          <w:p w14:paraId="12BA0E50"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Mailing address</w:t>
            </w:r>
          </w:p>
        </w:tc>
        <w:sdt>
          <w:sdtPr>
            <w:rPr>
              <w:rFonts w:ascii="Arial" w:hAnsi="Arial" w:cs="Arial"/>
              <w:sz w:val="22"/>
              <w:szCs w:val="22"/>
              <w:lang w:val="en-US"/>
            </w:rPr>
            <w:id w:val="-2010044186"/>
            <w:placeholder>
              <w:docPart w:val="0DD14DF54A8C4E35A1165697E168CD7E"/>
            </w:placeholder>
            <w:showingPlcHdr/>
            <w:text/>
          </w:sdtPr>
          <w:sdtEndPr/>
          <w:sdtContent>
            <w:tc>
              <w:tcPr>
                <w:tcW w:w="5227" w:type="dxa"/>
                <w:tcBorders>
                  <w:top w:val="single" w:sz="4" w:space="0" w:color="auto"/>
                  <w:bottom w:val="single" w:sz="4" w:space="0" w:color="auto"/>
                </w:tcBorders>
              </w:tcPr>
              <w:p w14:paraId="06C3C5DE"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35A3590B" w14:textId="77777777" w:rsidTr="00E53189">
        <w:tc>
          <w:tcPr>
            <w:tcW w:w="3261" w:type="dxa"/>
          </w:tcPr>
          <w:p w14:paraId="219B9836" w14:textId="77777777" w:rsidR="009F10AB" w:rsidRPr="00BB4B3A" w:rsidRDefault="009F10AB" w:rsidP="00E53189">
            <w:pPr>
              <w:spacing w:before="240"/>
              <w:jc w:val="both"/>
              <w:rPr>
                <w:rFonts w:ascii="Arial" w:hAnsi="Arial" w:cs="Arial"/>
                <w:sz w:val="22"/>
                <w:szCs w:val="22"/>
                <w:lang w:val="en-US"/>
              </w:rPr>
            </w:pPr>
          </w:p>
        </w:tc>
        <w:sdt>
          <w:sdtPr>
            <w:rPr>
              <w:rFonts w:ascii="Arial" w:hAnsi="Arial" w:cs="Arial"/>
              <w:sz w:val="22"/>
              <w:szCs w:val="22"/>
              <w:lang w:val="en-US"/>
            </w:rPr>
            <w:id w:val="1012034264"/>
            <w:placeholder>
              <w:docPart w:val="0DD14DF54A8C4E35A1165697E168CD7E"/>
            </w:placeholder>
            <w:showingPlcHdr/>
            <w:text/>
          </w:sdtPr>
          <w:sdtEndPr/>
          <w:sdtContent>
            <w:tc>
              <w:tcPr>
                <w:tcW w:w="5227" w:type="dxa"/>
                <w:tcBorders>
                  <w:top w:val="single" w:sz="4" w:space="0" w:color="auto"/>
                  <w:bottom w:val="single" w:sz="4" w:space="0" w:color="auto"/>
                </w:tcBorders>
              </w:tcPr>
              <w:p w14:paraId="692B1A78"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0DB6F86C" w14:textId="77777777" w:rsidTr="00E53189">
        <w:tc>
          <w:tcPr>
            <w:tcW w:w="3261" w:type="dxa"/>
          </w:tcPr>
          <w:p w14:paraId="569BC09A" w14:textId="77777777" w:rsidR="009F10AB" w:rsidRPr="00BB4B3A" w:rsidRDefault="009F10AB" w:rsidP="00E53189">
            <w:pPr>
              <w:spacing w:before="240"/>
              <w:jc w:val="both"/>
              <w:rPr>
                <w:rFonts w:ascii="Arial" w:hAnsi="Arial" w:cs="Arial"/>
                <w:sz w:val="22"/>
                <w:szCs w:val="22"/>
                <w:lang w:val="en-US"/>
              </w:rPr>
            </w:pPr>
          </w:p>
        </w:tc>
        <w:sdt>
          <w:sdtPr>
            <w:rPr>
              <w:rFonts w:ascii="Arial" w:hAnsi="Arial" w:cs="Arial"/>
              <w:sz w:val="22"/>
              <w:szCs w:val="22"/>
              <w:lang w:val="en-US"/>
            </w:rPr>
            <w:id w:val="1205678453"/>
            <w:placeholder>
              <w:docPart w:val="0DD14DF54A8C4E35A1165697E168CD7E"/>
            </w:placeholder>
            <w:showingPlcHdr/>
            <w:text/>
          </w:sdtPr>
          <w:sdtEndPr/>
          <w:sdtContent>
            <w:tc>
              <w:tcPr>
                <w:tcW w:w="5227" w:type="dxa"/>
                <w:tcBorders>
                  <w:top w:val="single" w:sz="4" w:space="0" w:color="auto"/>
                  <w:bottom w:val="single" w:sz="4" w:space="0" w:color="auto"/>
                </w:tcBorders>
              </w:tcPr>
              <w:p w14:paraId="3038CA55"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1F869663" w14:textId="77777777" w:rsidTr="00E53189">
        <w:tc>
          <w:tcPr>
            <w:tcW w:w="3261" w:type="dxa"/>
          </w:tcPr>
          <w:p w14:paraId="3F64FD09" w14:textId="77777777" w:rsidR="009F10AB" w:rsidRPr="00BB4B3A" w:rsidRDefault="009F10AB" w:rsidP="00E53189">
            <w:pPr>
              <w:spacing w:before="240"/>
              <w:jc w:val="both"/>
              <w:rPr>
                <w:rFonts w:ascii="Arial" w:hAnsi="Arial" w:cs="Arial"/>
                <w:sz w:val="22"/>
                <w:szCs w:val="22"/>
                <w:lang w:val="en-US"/>
              </w:rPr>
            </w:pPr>
          </w:p>
        </w:tc>
        <w:sdt>
          <w:sdtPr>
            <w:rPr>
              <w:rFonts w:ascii="Arial" w:hAnsi="Arial" w:cs="Arial"/>
              <w:sz w:val="22"/>
              <w:szCs w:val="22"/>
              <w:lang w:val="en-US"/>
            </w:rPr>
            <w:id w:val="-1580970810"/>
            <w:placeholder>
              <w:docPart w:val="0DD14DF54A8C4E35A1165697E168CD7E"/>
            </w:placeholder>
            <w:showingPlcHdr/>
            <w:text/>
          </w:sdtPr>
          <w:sdtEndPr/>
          <w:sdtContent>
            <w:tc>
              <w:tcPr>
                <w:tcW w:w="5227" w:type="dxa"/>
                <w:tcBorders>
                  <w:top w:val="single" w:sz="4" w:space="0" w:color="auto"/>
                  <w:bottom w:val="single" w:sz="4" w:space="0" w:color="auto"/>
                </w:tcBorders>
              </w:tcPr>
              <w:p w14:paraId="204C05C8"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180BD199" w14:textId="77777777" w:rsidTr="00E53189">
        <w:tc>
          <w:tcPr>
            <w:tcW w:w="3261" w:type="dxa"/>
          </w:tcPr>
          <w:p w14:paraId="09440772"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Contact person</w:t>
            </w:r>
          </w:p>
        </w:tc>
        <w:sdt>
          <w:sdtPr>
            <w:rPr>
              <w:rFonts w:ascii="Arial" w:hAnsi="Arial" w:cs="Arial"/>
              <w:sz w:val="22"/>
              <w:szCs w:val="22"/>
              <w:lang w:val="en-US"/>
            </w:rPr>
            <w:id w:val="-1521700481"/>
            <w:placeholder>
              <w:docPart w:val="0DD14DF54A8C4E35A1165697E168CD7E"/>
            </w:placeholder>
            <w:showingPlcHdr/>
            <w:text/>
          </w:sdtPr>
          <w:sdtEndPr/>
          <w:sdtContent>
            <w:tc>
              <w:tcPr>
                <w:tcW w:w="5227" w:type="dxa"/>
                <w:tcBorders>
                  <w:top w:val="single" w:sz="4" w:space="0" w:color="auto"/>
                  <w:bottom w:val="single" w:sz="4" w:space="0" w:color="auto"/>
                </w:tcBorders>
              </w:tcPr>
              <w:p w14:paraId="11DE4BBA"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269BD49F" w14:textId="77777777" w:rsidTr="00E53189">
        <w:tc>
          <w:tcPr>
            <w:tcW w:w="3261" w:type="dxa"/>
          </w:tcPr>
          <w:p w14:paraId="1874A8CF"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E-mail</w:t>
            </w:r>
          </w:p>
        </w:tc>
        <w:sdt>
          <w:sdtPr>
            <w:rPr>
              <w:rFonts w:ascii="Arial" w:hAnsi="Arial" w:cs="Arial"/>
              <w:sz w:val="22"/>
              <w:szCs w:val="22"/>
              <w:lang w:val="en-US"/>
            </w:rPr>
            <w:id w:val="-1137947006"/>
            <w:placeholder>
              <w:docPart w:val="0DD14DF54A8C4E35A1165697E168CD7E"/>
            </w:placeholder>
            <w:showingPlcHdr/>
            <w:text/>
          </w:sdtPr>
          <w:sdtEndPr/>
          <w:sdtContent>
            <w:tc>
              <w:tcPr>
                <w:tcW w:w="5227" w:type="dxa"/>
                <w:tcBorders>
                  <w:top w:val="single" w:sz="4" w:space="0" w:color="auto"/>
                  <w:bottom w:val="single" w:sz="4" w:space="0" w:color="auto"/>
                </w:tcBorders>
              </w:tcPr>
              <w:p w14:paraId="4E7CD8F3"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6D63CA7D" w14:textId="77777777" w:rsidTr="00E53189">
        <w:tc>
          <w:tcPr>
            <w:tcW w:w="3261" w:type="dxa"/>
          </w:tcPr>
          <w:p w14:paraId="43389248"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Phone number</w:t>
            </w:r>
          </w:p>
        </w:tc>
        <w:sdt>
          <w:sdtPr>
            <w:rPr>
              <w:rFonts w:ascii="Arial" w:hAnsi="Arial" w:cs="Arial"/>
              <w:sz w:val="22"/>
              <w:szCs w:val="22"/>
              <w:lang w:val="en-US"/>
            </w:rPr>
            <w:id w:val="331352960"/>
            <w:placeholder>
              <w:docPart w:val="0DD14DF54A8C4E35A1165697E168CD7E"/>
            </w:placeholder>
            <w:showingPlcHdr/>
            <w:text/>
          </w:sdtPr>
          <w:sdtEndPr/>
          <w:sdtContent>
            <w:tc>
              <w:tcPr>
                <w:tcW w:w="5227" w:type="dxa"/>
                <w:tcBorders>
                  <w:top w:val="single" w:sz="4" w:space="0" w:color="auto"/>
                  <w:bottom w:val="single" w:sz="4" w:space="0" w:color="auto"/>
                </w:tcBorders>
              </w:tcPr>
              <w:p w14:paraId="6C50A8AC"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43418372" w14:textId="77777777" w:rsidTr="00E53189">
        <w:tc>
          <w:tcPr>
            <w:tcW w:w="3261" w:type="dxa"/>
          </w:tcPr>
          <w:p w14:paraId="285C0EEE"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Contact person at Meyer Turku</w:t>
            </w:r>
          </w:p>
        </w:tc>
        <w:sdt>
          <w:sdtPr>
            <w:rPr>
              <w:rFonts w:ascii="Arial" w:hAnsi="Arial" w:cs="Arial"/>
              <w:sz w:val="22"/>
              <w:szCs w:val="22"/>
              <w:lang w:val="en-US"/>
            </w:rPr>
            <w:id w:val="1820226863"/>
            <w:placeholder>
              <w:docPart w:val="0DD14DF54A8C4E35A1165697E168CD7E"/>
            </w:placeholder>
            <w:showingPlcHdr/>
            <w:text/>
          </w:sdtPr>
          <w:sdtEndPr/>
          <w:sdtContent>
            <w:tc>
              <w:tcPr>
                <w:tcW w:w="5227" w:type="dxa"/>
                <w:tcBorders>
                  <w:top w:val="single" w:sz="4" w:space="0" w:color="auto"/>
                  <w:bottom w:val="single" w:sz="4" w:space="0" w:color="auto"/>
                </w:tcBorders>
              </w:tcPr>
              <w:p w14:paraId="6EB57B21"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52FB1CD7" w14:textId="77777777" w:rsidTr="00E53189">
        <w:tc>
          <w:tcPr>
            <w:tcW w:w="3261" w:type="dxa"/>
          </w:tcPr>
          <w:p w14:paraId="435C79F7"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Bank</w:t>
            </w:r>
          </w:p>
        </w:tc>
        <w:sdt>
          <w:sdtPr>
            <w:rPr>
              <w:rFonts w:ascii="Arial" w:hAnsi="Arial" w:cs="Arial"/>
              <w:sz w:val="22"/>
              <w:szCs w:val="22"/>
              <w:lang w:val="en-US"/>
            </w:rPr>
            <w:id w:val="-160930339"/>
            <w:placeholder>
              <w:docPart w:val="0DD14DF54A8C4E35A1165697E168CD7E"/>
            </w:placeholder>
            <w:showingPlcHdr/>
            <w:text/>
          </w:sdtPr>
          <w:sdtEndPr/>
          <w:sdtContent>
            <w:tc>
              <w:tcPr>
                <w:tcW w:w="5227" w:type="dxa"/>
                <w:tcBorders>
                  <w:top w:val="single" w:sz="4" w:space="0" w:color="auto"/>
                  <w:bottom w:val="single" w:sz="4" w:space="0" w:color="auto"/>
                </w:tcBorders>
              </w:tcPr>
              <w:p w14:paraId="4DBFD27E"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0C471E87" w14:textId="77777777" w:rsidTr="00E53189">
        <w:tc>
          <w:tcPr>
            <w:tcW w:w="3261" w:type="dxa"/>
          </w:tcPr>
          <w:p w14:paraId="068E419F"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Account number (IBAN)</w:t>
            </w:r>
          </w:p>
        </w:tc>
        <w:sdt>
          <w:sdtPr>
            <w:rPr>
              <w:rFonts w:ascii="Arial" w:hAnsi="Arial" w:cs="Arial"/>
              <w:sz w:val="22"/>
              <w:szCs w:val="22"/>
              <w:lang w:val="en-US"/>
            </w:rPr>
            <w:id w:val="569011143"/>
            <w:placeholder>
              <w:docPart w:val="0DD14DF54A8C4E35A1165697E168CD7E"/>
            </w:placeholder>
            <w:showingPlcHdr/>
            <w:text/>
          </w:sdtPr>
          <w:sdtEndPr/>
          <w:sdtContent>
            <w:tc>
              <w:tcPr>
                <w:tcW w:w="5227" w:type="dxa"/>
                <w:tcBorders>
                  <w:top w:val="single" w:sz="4" w:space="0" w:color="auto"/>
                  <w:bottom w:val="single" w:sz="4" w:space="0" w:color="auto"/>
                </w:tcBorders>
              </w:tcPr>
              <w:p w14:paraId="1A781840"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4C97D475" w14:textId="77777777" w:rsidTr="00E53189">
        <w:tc>
          <w:tcPr>
            <w:tcW w:w="3261" w:type="dxa"/>
          </w:tcPr>
          <w:p w14:paraId="1F6ADB44"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SWIFT / BIC</w:t>
            </w:r>
          </w:p>
        </w:tc>
        <w:sdt>
          <w:sdtPr>
            <w:rPr>
              <w:rFonts w:ascii="Arial" w:hAnsi="Arial" w:cs="Arial"/>
              <w:sz w:val="22"/>
              <w:szCs w:val="22"/>
              <w:lang w:val="en-US"/>
            </w:rPr>
            <w:id w:val="-92862239"/>
            <w:placeholder>
              <w:docPart w:val="0DD14DF54A8C4E35A1165697E168CD7E"/>
            </w:placeholder>
            <w:showingPlcHdr/>
            <w:text/>
          </w:sdtPr>
          <w:sdtEndPr/>
          <w:sdtContent>
            <w:tc>
              <w:tcPr>
                <w:tcW w:w="5227" w:type="dxa"/>
                <w:tcBorders>
                  <w:top w:val="single" w:sz="4" w:space="0" w:color="auto"/>
                  <w:bottom w:val="single" w:sz="4" w:space="0" w:color="auto"/>
                </w:tcBorders>
              </w:tcPr>
              <w:p w14:paraId="616A7859"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12ADE5CB" w14:textId="77777777" w:rsidTr="00E53189">
        <w:tc>
          <w:tcPr>
            <w:tcW w:w="3261" w:type="dxa"/>
          </w:tcPr>
          <w:p w14:paraId="77BE7C72"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Bank’s address</w:t>
            </w:r>
          </w:p>
        </w:tc>
        <w:sdt>
          <w:sdtPr>
            <w:rPr>
              <w:rFonts w:ascii="Arial" w:hAnsi="Arial" w:cs="Arial"/>
              <w:sz w:val="22"/>
              <w:szCs w:val="22"/>
              <w:lang w:val="en-US"/>
            </w:rPr>
            <w:id w:val="-413012217"/>
            <w:placeholder>
              <w:docPart w:val="0DD14DF54A8C4E35A1165697E168CD7E"/>
            </w:placeholder>
            <w:showingPlcHdr/>
            <w:text/>
          </w:sdtPr>
          <w:sdtEndPr/>
          <w:sdtContent>
            <w:tc>
              <w:tcPr>
                <w:tcW w:w="5227" w:type="dxa"/>
                <w:tcBorders>
                  <w:top w:val="single" w:sz="4" w:space="0" w:color="auto"/>
                  <w:bottom w:val="single" w:sz="4" w:space="0" w:color="auto"/>
                </w:tcBorders>
              </w:tcPr>
              <w:p w14:paraId="61B9097D"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64BCBE13" w14:textId="77777777" w:rsidTr="00E53189">
        <w:tc>
          <w:tcPr>
            <w:tcW w:w="3261" w:type="dxa"/>
          </w:tcPr>
          <w:p w14:paraId="34554702" w14:textId="77777777" w:rsidR="009F10AB" w:rsidRPr="00BB4B3A" w:rsidRDefault="009F10AB" w:rsidP="00E53189">
            <w:pPr>
              <w:spacing w:before="240"/>
              <w:jc w:val="both"/>
              <w:rPr>
                <w:rFonts w:ascii="Arial" w:hAnsi="Arial" w:cs="Arial"/>
                <w:sz w:val="22"/>
                <w:szCs w:val="22"/>
                <w:lang w:val="en-US"/>
              </w:rPr>
            </w:pPr>
          </w:p>
        </w:tc>
        <w:sdt>
          <w:sdtPr>
            <w:rPr>
              <w:rFonts w:ascii="Arial" w:hAnsi="Arial" w:cs="Arial"/>
              <w:sz w:val="22"/>
              <w:szCs w:val="22"/>
              <w:lang w:val="en-US"/>
            </w:rPr>
            <w:id w:val="1274671344"/>
            <w:placeholder>
              <w:docPart w:val="0DD14DF54A8C4E35A1165697E168CD7E"/>
            </w:placeholder>
            <w:showingPlcHdr/>
            <w:text/>
          </w:sdtPr>
          <w:sdtEndPr/>
          <w:sdtContent>
            <w:tc>
              <w:tcPr>
                <w:tcW w:w="5227" w:type="dxa"/>
                <w:tcBorders>
                  <w:top w:val="single" w:sz="4" w:space="0" w:color="auto"/>
                  <w:bottom w:val="single" w:sz="4" w:space="0" w:color="auto"/>
                </w:tcBorders>
              </w:tcPr>
              <w:p w14:paraId="4691DC49"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2DDCF049" w14:textId="77777777" w:rsidTr="00E53189">
        <w:tc>
          <w:tcPr>
            <w:tcW w:w="3261" w:type="dxa"/>
          </w:tcPr>
          <w:p w14:paraId="37D4CBC6" w14:textId="77777777" w:rsidR="009F10AB" w:rsidRPr="00BB4B3A" w:rsidRDefault="009F10AB" w:rsidP="00E53189">
            <w:pPr>
              <w:spacing w:before="240"/>
              <w:jc w:val="both"/>
              <w:rPr>
                <w:rFonts w:ascii="Arial" w:hAnsi="Arial" w:cs="Arial"/>
                <w:sz w:val="22"/>
                <w:szCs w:val="22"/>
                <w:lang w:val="en-US"/>
              </w:rPr>
            </w:pPr>
          </w:p>
        </w:tc>
        <w:sdt>
          <w:sdtPr>
            <w:rPr>
              <w:rFonts w:ascii="Arial" w:hAnsi="Arial" w:cs="Arial"/>
              <w:sz w:val="22"/>
              <w:szCs w:val="22"/>
              <w:lang w:val="en-US"/>
            </w:rPr>
            <w:id w:val="-2001495267"/>
            <w:placeholder>
              <w:docPart w:val="0DD14DF54A8C4E35A1165697E168CD7E"/>
            </w:placeholder>
            <w:showingPlcHdr/>
            <w:text/>
          </w:sdtPr>
          <w:sdtEndPr/>
          <w:sdtContent>
            <w:tc>
              <w:tcPr>
                <w:tcW w:w="5227" w:type="dxa"/>
                <w:tcBorders>
                  <w:top w:val="single" w:sz="4" w:space="0" w:color="auto"/>
                  <w:bottom w:val="single" w:sz="4" w:space="0" w:color="auto"/>
                </w:tcBorders>
              </w:tcPr>
              <w:p w14:paraId="799A41D8"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BB4B3A" w14:paraId="609460D4" w14:textId="77777777" w:rsidTr="00E53189">
        <w:tc>
          <w:tcPr>
            <w:tcW w:w="3261" w:type="dxa"/>
          </w:tcPr>
          <w:p w14:paraId="0FFADAE4" w14:textId="77777777" w:rsidR="009F10AB" w:rsidRPr="00BB4B3A" w:rsidRDefault="009F10AB" w:rsidP="00E53189">
            <w:pPr>
              <w:spacing w:before="240"/>
              <w:jc w:val="both"/>
              <w:rPr>
                <w:rFonts w:ascii="Arial" w:hAnsi="Arial" w:cs="Arial"/>
                <w:sz w:val="22"/>
                <w:szCs w:val="22"/>
                <w:lang w:val="en-US"/>
              </w:rPr>
            </w:pPr>
          </w:p>
          <w:p w14:paraId="25AC236A"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Authorized signature</w:t>
            </w:r>
          </w:p>
        </w:tc>
        <w:tc>
          <w:tcPr>
            <w:tcW w:w="5227" w:type="dxa"/>
            <w:tcBorders>
              <w:top w:val="single" w:sz="4" w:space="0" w:color="auto"/>
              <w:bottom w:val="single" w:sz="4" w:space="0" w:color="auto"/>
            </w:tcBorders>
          </w:tcPr>
          <w:p w14:paraId="57D75107" w14:textId="77777777" w:rsidR="009F10AB" w:rsidRPr="00BB4B3A" w:rsidRDefault="009F10AB" w:rsidP="00E53189">
            <w:pPr>
              <w:spacing w:before="240"/>
              <w:jc w:val="both"/>
              <w:rPr>
                <w:rFonts w:ascii="Arial" w:hAnsi="Arial" w:cs="Arial"/>
                <w:sz w:val="22"/>
                <w:szCs w:val="22"/>
                <w:lang w:val="en-US"/>
              </w:rPr>
            </w:pPr>
          </w:p>
          <w:p w14:paraId="7A4C6A3B" w14:textId="77777777" w:rsidR="009F10AB" w:rsidRPr="00BB4B3A" w:rsidRDefault="009F10AB" w:rsidP="00E53189">
            <w:pPr>
              <w:spacing w:before="240"/>
              <w:jc w:val="both"/>
              <w:rPr>
                <w:rFonts w:ascii="Arial" w:hAnsi="Arial" w:cs="Arial"/>
                <w:sz w:val="22"/>
                <w:szCs w:val="22"/>
                <w:lang w:val="en-US"/>
              </w:rPr>
            </w:pPr>
          </w:p>
        </w:tc>
      </w:tr>
      <w:tr w:rsidR="009F10AB" w:rsidRPr="00D56285" w14:paraId="4F57D124" w14:textId="77777777" w:rsidTr="00E53189">
        <w:tc>
          <w:tcPr>
            <w:tcW w:w="3261" w:type="dxa"/>
          </w:tcPr>
          <w:p w14:paraId="3753878C"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Print name</w:t>
            </w:r>
          </w:p>
        </w:tc>
        <w:sdt>
          <w:sdtPr>
            <w:rPr>
              <w:rFonts w:ascii="Arial" w:hAnsi="Arial" w:cs="Arial"/>
              <w:sz w:val="22"/>
              <w:szCs w:val="22"/>
              <w:lang w:val="en-US"/>
            </w:rPr>
            <w:id w:val="1019820516"/>
            <w:placeholder>
              <w:docPart w:val="0DD14DF54A8C4E35A1165697E168CD7E"/>
            </w:placeholder>
            <w:showingPlcHdr/>
            <w:text/>
          </w:sdtPr>
          <w:sdtEndPr/>
          <w:sdtContent>
            <w:tc>
              <w:tcPr>
                <w:tcW w:w="5227" w:type="dxa"/>
                <w:tcBorders>
                  <w:top w:val="single" w:sz="4" w:space="0" w:color="auto"/>
                  <w:bottom w:val="single" w:sz="4" w:space="0" w:color="auto"/>
                </w:tcBorders>
              </w:tcPr>
              <w:p w14:paraId="1A83DA3B" w14:textId="77777777" w:rsidR="009F10AB" w:rsidRPr="00BB4B3A" w:rsidRDefault="009F10AB" w:rsidP="00E53189">
                <w:pPr>
                  <w:spacing w:before="240"/>
                  <w:jc w:val="both"/>
                  <w:rPr>
                    <w:rFonts w:ascii="Arial" w:hAnsi="Arial" w:cs="Arial"/>
                    <w:sz w:val="22"/>
                    <w:szCs w:val="22"/>
                    <w:lang w:val="en-US"/>
                  </w:rPr>
                </w:pPr>
                <w:r w:rsidRPr="00BB4B3A">
                  <w:rPr>
                    <w:rStyle w:val="PlaceholderText"/>
                    <w:rFonts w:ascii="Arial" w:hAnsi="Arial" w:cs="Arial"/>
                    <w:sz w:val="22"/>
                    <w:szCs w:val="22"/>
                    <w:lang w:val="en-US"/>
                  </w:rPr>
                  <w:t>Click or tap here to enter text.</w:t>
                </w:r>
              </w:p>
            </w:tc>
          </w:sdtContent>
        </w:sdt>
      </w:tr>
      <w:tr w:rsidR="009F10AB" w:rsidRPr="00D56285" w14:paraId="354A934C" w14:textId="77777777" w:rsidTr="00E53189">
        <w:tc>
          <w:tcPr>
            <w:tcW w:w="8488" w:type="dxa"/>
            <w:gridSpan w:val="2"/>
          </w:tcPr>
          <w:p w14:paraId="76FF2565" w14:textId="77777777" w:rsidR="009F10AB" w:rsidRPr="00BB4B3A" w:rsidRDefault="009F10AB" w:rsidP="00E53189">
            <w:pPr>
              <w:spacing w:before="240"/>
              <w:jc w:val="both"/>
              <w:rPr>
                <w:rFonts w:ascii="Arial" w:hAnsi="Arial" w:cs="Arial"/>
                <w:sz w:val="22"/>
                <w:szCs w:val="22"/>
                <w:lang w:val="en-US"/>
              </w:rPr>
            </w:pPr>
          </w:p>
        </w:tc>
      </w:tr>
      <w:tr w:rsidR="009F10AB" w:rsidRPr="00D56285" w14:paraId="1B3D4D6C" w14:textId="77777777" w:rsidTr="00E53189">
        <w:tc>
          <w:tcPr>
            <w:tcW w:w="8488" w:type="dxa"/>
            <w:gridSpan w:val="2"/>
          </w:tcPr>
          <w:p w14:paraId="09018AFA" w14:textId="77777777" w:rsidR="009F10AB" w:rsidRPr="00BB4B3A" w:rsidRDefault="009F10AB" w:rsidP="00E53189">
            <w:pPr>
              <w:spacing w:before="240"/>
              <w:jc w:val="both"/>
              <w:rPr>
                <w:rFonts w:ascii="Arial" w:hAnsi="Arial" w:cs="Arial"/>
                <w:sz w:val="22"/>
                <w:szCs w:val="22"/>
                <w:lang w:val="en-US"/>
              </w:rPr>
            </w:pPr>
            <w:r w:rsidRPr="00BB4B3A">
              <w:rPr>
                <w:rFonts w:ascii="Arial" w:hAnsi="Arial" w:cs="Arial"/>
                <w:sz w:val="22"/>
                <w:szCs w:val="22"/>
                <w:lang w:val="en-US"/>
              </w:rPr>
              <w:t>Please attach extract from the trade register and a copy of a bank statement verifying the company name and bank details.</w:t>
            </w:r>
          </w:p>
        </w:tc>
      </w:tr>
    </w:tbl>
    <w:p w14:paraId="19CFEF58" w14:textId="77777777" w:rsidR="00847799" w:rsidRPr="00BB4B3A" w:rsidRDefault="00847799" w:rsidP="00847799">
      <w:pPr>
        <w:pStyle w:val="STX-bodytext"/>
        <w:rPr>
          <w:rFonts w:cs="Arial"/>
        </w:rPr>
      </w:pPr>
    </w:p>
    <w:sectPr w:rsidR="00847799" w:rsidRPr="00BB4B3A" w:rsidSect="00BA3122">
      <w:headerReference w:type="even" r:id="rId13"/>
      <w:headerReference w:type="default" r:id="rId14"/>
      <w:footerReference w:type="default" r:id="rId15"/>
      <w:headerReference w:type="first" r:id="rId16"/>
      <w:footerReference w:type="first" r:id="rId17"/>
      <w:pgSz w:w="11900" w:h="16840"/>
      <w:pgMar w:top="1701" w:right="1701" w:bottom="1701" w:left="1701" w:header="567"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398E6" w14:textId="77777777" w:rsidR="009F10AB" w:rsidRDefault="009F10AB">
      <w:r>
        <w:separator/>
      </w:r>
    </w:p>
  </w:endnote>
  <w:endnote w:type="continuationSeparator" w:id="0">
    <w:p w14:paraId="485D98E7" w14:textId="77777777" w:rsidR="009F10AB" w:rsidRDefault="009F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5730" w14:textId="77777777" w:rsidR="00BA3122" w:rsidRDefault="007A55A0" w:rsidP="00BA3122">
    <w:pPr>
      <w:pStyle w:val="Footer"/>
      <w:ind w:right="-8"/>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5485130</wp:posOffset>
              </wp:positionH>
              <wp:positionV relativeFrom="paragraph">
                <wp:posOffset>-651320</wp:posOffset>
              </wp:positionV>
              <wp:extent cx="344384" cy="356259"/>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44384" cy="3562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DD9AB" w14:textId="1A63FF46" w:rsidR="007A55A0" w:rsidRPr="007A55A0" w:rsidRDefault="007A55A0">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FE784A">
                            <w:rPr>
                              <w:rFonts w:ascii="Arial" w:hAnsi="Arial" w:cs="Arial"/>
                              <w:noProof/>
                              <w:sz w:val="18"/>
                              <w:szCs w:val="18"/>
                            </w:rPr>
                            <w:t>2</w:t>
                          </w:r>
                          <w:r>
                            <w:rPr>
                              <w:rFonts w:ascii="Arial" w:hAnsi="Arial"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31.9pt;margin-top:-51.3pt;width:27.1pt;height:28.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" fillcolor="white [3201]" stroked="f" strokeweight=".5pt">
              <v:textbox>
                <w:txbxContent>
                  <w:p w14:paraId="6BADD9AB" w14:textId="1A63FF46" w:rsidR="007A55A0" w:rsidRPr="007A55A0" w:rsidRDefault="007A55A0">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FE784A">
                      <w:rPr>
                        <w:rFonts w:ascii="Arial" w:hAnsi="Arial" w:cs="Arial"/>
                        <w:noProof/>
                        <w:sz w:val="18"/>
                        <w:szCs w:val="18"/>
                      </w:rPr>
                      <w:t>2</w:t>
                    </w:r>
                    <w:r>
                      <w:rPr>
                        <w:rFonts w:ascii="Arial" w:hAnsi="Arial" w:cs="Arial"/>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1FB5" w14:textId="77777777" w:rsidR="00BA3122" w:rsidRPr="00BB4B3A" w:rsidRDefault="00EC2387">
    <w:pPr>
      <w:pStyle w:val="Footer"/>
      <w:rPr>
        <w:rFonts w:ascii="Arial" w:hAnsi="Arial" w:cs="Arial"/>
      </w:rPr>
    </w:pPr>
    <w:r w:rsidRPr="00BB4B3A">
      <w:rPr>
        <w:rFonts w:ascii="Arial" w:hAnsi="Arial" w:cs="Arial"/>
        <w:noProof/>
        <w:lang w:val="en-US"/>
      </w:rPr>
      <mc:AlternateContent>
        <mc:Choice Requires="wps">
          <w:drawing>
            <wp:anchor distT="0" distB="0" distL="114300" distR="114300" simplePos="0" relativeHeight="251659776" behindDoc="0" locked="0" layoutInCell="1" allowOverlap="1" wp14:anchorId="5B57427D" wp14:editId="3D9E9F22">
              <wp:simplePos x="0" y="0"/>
              <wp:positionH relativeFrom="column">
                <wp:posOffset>4244340</wp:posOffset>
              </wp:positionH>
              <wp:positionV relativeFrom="paragraph">
                <wp:posOffset>-571500</wp:posOffset>
              </wp:positionV>
              <wp:extent cx="2124075" cy="720090"/>
              <wp:effectExtent l="0" t="0" r="9525" b="3810"/>
              <wp:wrapTight wrapText="bothSides">
                <wp:wrapPolygon edited="0">
                  <wp:start x="0" y="0"/>
                  <wp:lineTo x="0" y="21143"/>
                  <wp:lineTo x="21503" y="21143"/>
                  <wp:lineTo x="21503" y="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DB1C6" w14:textId="2C97846C" w:rsidR="00EC2387" w:rsidRDefault="00EC2387" w:rsidP="00BA3122">
                          <w:pPr>
                            <w:rPr>
                              <w:rFonts w:ascii="Arial" w:hAnsi="Arial"/>
                              <w:color w:val="404040"/>
                              <w:sz w:val="16"/>
                              <w:lang w:val="en-US"/>
                            </w:rPr>
                          </w:pPr>
                          <w:r>
                            <w:rPr>
                              <w:rFonts w:ascii="Arial" w:hAnsi="Arial"/>
                              <w:color w:val="404040"/>
                              <w:sz w:val="16"/>
                              <w:lang w:val="en-US"/>
                            </w:rPr>
                            <w:tab/>
                          </w:r>
                          <w:r>
                            <w:rPr>
                              <w:rFonts w:ascii="Arial" w:hAnsi="Arial"/>
                              <w:color w:val="404040"/>
                              <w:sz w:val="16"/>
                              <w:lang w:val="en-US"/>
                            </w:rPr>
                            <w:tab/>
                          </w:r>
                          <w:r>
                            <w:rPr>
                              <w:rFonts w:ascii="Arial" w:hAnsi="Arial"/>
                              <w:color w:val="404040"/>
                              <w:sz w:val="16"/>
                              <w:lang w:val="en-US"/>
                            </w:rPr>
                            <w:tab/>
                          </w:r>
                          <w:r>
                            <w:rPr>
                              <w:rFonts w:ascii="Arial" w:hAnsi="Arial"/>
                              <w:color w:val="404040"/>
                              <w:sz w:val="16"/>
                              <w:lang w:val="en-US"/>
                            </w:rPr>
                            <w:fldChar w:fldCharType="begin"/>
                          </w:r>
                          <w:r>
                            <w:rPr>
                              <w:rFonts w:ascii="Arial" w:hAnsi="Arial"/>
                              <w:color w:val="404040"/>
                              <w:sz w:val="16"/>
                              <w:lang w:val="en-US"/>
                            </w:rPr>
                            <w:instrText xml:space="preserve"> PAGE  \* Arabic  \* MERGEFORMAT </w:instrText>
                          </w:r>
                          <w:r>
                            <w:rPr>
                              <w:rFonts w:ascii="Arial" w:hAnsi="Arial"/>
                              <w:color w:val="404040"/>
                              <w:sz w:val="16"/>
                              <w:lang w:val="en-US"/>
                            </w:rPr>
                            <w:fldChar w:fldCharType="separate"/>
                          </w:r>
                          <w:r w:rsidR="00FE784A">
                            <w:rPr>
                              <w:rFonts w:ascii="Arial" w:hAnsi="Arial"/>
                              <w:noProof/>
                              <w:color w:val="404040"/>
                              <w:sz w:val="16"/>
                              <w:lang w:val="en-US"/>
                            </w:rPr>
                            <w:t>1</w:t>
                          </w:r>
                          <w:r>
                            <w:rPr>
                              <w:rFonts w:ascii="Arial" w:hAnsi="Arial"/>
                              <w:color w:val="404040"/>
                              <w:sz w:val="16"/>
                              <w:lang w:val="en-US"/>
                            </w:rPr>
                            <w:fldChar w:fldCharType="end"/>
                          </w:r>
                        </w:p>
                        <w:p w14:paraId="3099CEE0" w14:textId="77777777" w:rsidR="00BA3122" w:rsidRPr="005A65BB" w:rsidRDefault="005A65BB" w:rsidP="00BA3122">
                          <w:pPr>
                            <w:rPr>
                              <w:rFonts w:ascii="Arial" w:hAnsi="Arial"/>
                              <w:color w:val="404040"/>
                              <w:sz w:val="16"/>
                              <w:lang w:val="en-US"/>
                            </w:rPr>
                          </w:pPr>
                          <w:r w:rsidRPr="005A65BB">
                            <w:rPr>
                              <w:rFonts w:ascii="Arial" w:hAnsi="Arial"/>
                              <w:color w:val="404040"/>
                              <w:sz w:val="16"/>
                              <w:lang w:val="en-US"/>
                            </w:rPr>
                            <w:t>Meyer Turku Oy</w:t>
                          </w:r>
                        </w:p>
                        <w:p w14:paraId="17A227F7" w14:textId="77777777" w:rsidR="00BA3122" w:rsidRPr="005A65BB" w:rsidRDefault="00BA3122" w:rsidP="00BA3122">
                          <w:pPr>
                            <w:rPr>
                              <w:rFonts w:ascii="Arial" w:hAnsi="Arial"/>
                              <w:color w:val="404040"/>
                              <w:sz w:val="16"/>
                              <w:lang w:val="en-US"/>
                            </w:rPr>
                          </w:pPr>
                          <w:r w:rsidRPr="005A65BB">
                            <w:rPr>
                              <w:rFonts w:ascii="Arial" w:hAnsi="Arial"/>
                              <w:color w:val="404040"/>
                              <w:sz w:val="16"/>
                              <w:lang w:val="en-US"/>
                            </w:rPr>
                            <w:t>P.O.Box 666</w:t>
                          </w:r>
                        </w:p>
                        <w:p w14:paraId="42E3F83C" w14:textId="77777777" w:rsidR="00BA3122" w:rsidRPr="005A65BB" w:rsidRDefault="00BA3122" w:rsidP="00BA3122">
                          <w:pPr>
                            <w:rPr>
                              <w:rFonts w:ascii="Arial" w:hAnsi="Arial"/>
                              <w:color w:val="404040"/>
                              <w:sz w:val="16"/>
                              <w:lang w:val="en-US"/>
                            </w:rPr>
                          </w:pPr>
                          <w:r w:rsidRPr="005A65BB">
                            <w:rPr>
                              <w:rFonts w:ascii="Arial" w:hAnsi="Arial"/>
                              <w:color w:val="404040"/>
                              <w:sz w:val="16"/>
                              <w:lang w:val="en-US"/>
                            </w:rPr>
                            <w:t>Telakkakatu 1</w:t>
                          </w:r>
                        </w:p>
                        <w:p w14:paraId="3EB6F6E8" w14:textId="77777777" w:rsidR="00BA3122" w:rsidRPr="005A65BB" w:rsidRDefault="00BA3122" w:rsidP="00BA3122">
                          <w:pPr>
                            <w:rPr>
                              <w:rFonts w:ascii="Arial" w:hAnsi="Arial"/>
                              <w:color w:val="404040"/>
                              <w:sz w:val="16"/>
                              <w:lang w:val="en-US"/>
                            </w:rPr>
                          </w:pPr>
                          <w:r w:rsidRPr="005A65BB">
                            <w:rPr>
                              <w:rFonts w:ascii="Arial" w:hAnsi="Arial"/>
                              <w:color w:val="404040"/>
                              <w:sz w:val="16"/>
                              <w:lang w:val="en-US"/>
                            </w:rPr>
                            <w:t>FI-20101 Turku, Finland</w:t>
                          </w:r>
                          <w:r w:rsidR="00EC2387">
                            <w:rPr>
                              <w:rFonts w:ascii="Arial" w:hAnsi="Arial"/>
                              <w:color w:val="404040"/>
                              <w:sz w:val="16"/>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7427D" id="_x0000_t202" coordsize="21600,21600" o:spt="202" path="m,l,21600r21600,l21600,xe">
              <v:stroke joinstyle="miter"/>
              <v:path gradientshapeok="t" o:connecttype="rect"/>
            </v:shapetype>
            <v:shape id="Text Box 14" o:spid="_x0000_s1027" type="#_x0000_t202" style="position:absolute;margin-left:334.2pt;margin-top:-45pt;width:167.2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5rwIAALE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" filled="f" stroked="f">
              <v:textbox inset="0,0,0,0">
                <w:txbxContent>
                  <w:p w14:paraId="45FDB1C6" w14:textId="2C97846C" w:rsidR="00EC2387" w:rsidRDefault="00EC2387" w:rsidP="00BA3122">
                    <w:pPr>
                      <w:rPr>
                        <w:rFonts w:ascii="Arial" w:hAnsi="Arial"/>
                        <w:color w:val="404040"/>
                        <w:sz w:val="16"/>
                        <w:lang w:val="en-US"/>
                      </w:rPr>
                    </w:pPr>
                    <w:r>
                      <w:rPr>
                        <w:rFonts w:ascii="Arial" w:hAnsi="Arial"/>
                        <w:color w:val="404040"/>
                        <w:sz w:val="16"/>
                        <w:lang w:val="en-US"/>
                      </w:rPr>
                      <w:tab/>
                    </w:r>
                    <w:r>
                      <w:rPr>
                        <w:rFonts w:ascii="Arial" w:hAnsi="Arial"/>
                        <w:color w:val="404040"/>
                        <w:sz w:val="16"/>
                        <w:lang w:val="en-US"/>
                      </w:rPr>
                      <w:tab/>
                    </w:r>
                    <w:r>
                      <w:rPr>
                        <w:rFonts w:ascii="Arial" w:hAnsi="Arial"/>
                        <w:color w:val="404040"/>
                        <w:sz w:val="16"/>
                        <w:lang w:val="en-US"/>
                      </w:rPr>
                      <w:tab/>
                    </w:r>
                    <w:r>
                      <w:rPr>
                        <w:rFonts w:ascii="Arial" w:hAnsi="Arial"/>
                        <w:color w:val="404040"/>
                        <w:sz w:val="16"/>
                        <w:lang w:val="en-US"/>
                      </w:rPr>
                      <w:fldChar w:fldCharType="begin"/>
                    </w:r>
                    <w:r>
                      <w:rPr>
                        <w:rFonts w:ascii="Arial" w:hAnsi="Arial"/>
                        <w:color w:val="404040"/>
                        <w:sz w:val="16"/>
                        <w:lang w:val="en-US"/>
                      </w:rPr>
                      <w:instrText xml:space="preserve"> PAGE  \* Arabic  \* MERGEFORMAT </w:instrText>
                    </w:r>
                    <w:r>
                      <w:rPr>
                        <w:rFonts w:ascii="Arial" w:hAnsi="Arial"/>
                        <w:color w:val="404040"/>
                        <w:sz w:val="16"/>
                        <w:lang w:val="en-US"/>
                      </w:rPr>
                      <w:fldChar w:fldCharType="separate"/>
                    </w:r>
                    <w:r w:rsidR="00FE784A">
                      <w:rPr>
                        <w:rFonts w:ascii="Arial" w:hAnsi="Arial"/>
                        <w:noProof/>
                        <w:color w:val="404040"/>
                        <w:sz w:val="16"/>
                        <w:lang w:val="en-US"/>
                      </w:rPr>
                      <w:t>1</w:t>
                    </w:r>
                    <w:r>
                      <w:rPr>
                        <w:rFonts w:ascii="Arial" w:hAnsi="Arial"/>
                        <w:color w:val="404040"/>
                        <w:sz w:val="16"/>
                        <w:lang w:val="en-US"/>
                      </w:rPr>
                      <w:fldChar w:fldCharType="end"/>
                    </w:r>
                  </w:p>
                  <w:p w14:paraId="3099CEE0" w14:textId="77777777" w:rsidR="00BA3122" w:rsidRPr="005A65BB" w:rsidRDefault="005A65BB" w:rsidP="00BA3122">
                    <w:pPr>
                      <w:rPr>
                        <w:rFonts w:ascii="Arial" w:hAnsi="Arial"/>
                        <w:color w:val="404040"/>
                        <w:sz w:val="16"/>
                        <w:lang w:val="en-US"/>
                      </w:rPr>
                    </w:pPr>
                    <w:r w:rsidRPr="005A65BB">
                      <w:rPr>
                        <w:rFonts w:ascii="Arial" w:hAnsi="Arial"/>
                        <w:color w:val="404040"/>
                        <w:sz w:val="16"/>
                        <w:lang w:val="en-US"/>
                      </w:rPr>
                      <w:t>Meyer Turku Oy</w:t>
                    </w:r>
                  </w:p>
                  <w:p w14:paraId="17A227F7" w14:textId="77777777" w:rsidR="00BA3122" w:rsidRPr="005A65BB" w:rsidRDefault="00BA3122" w:rsidP="00BA3122">
                    <w:pPr>
                      <w:rPr>
                        <w:rFonts w:ascii="Arial" w:hAnsi="Arial"/>
                        <w:color w:val="404040"/>
                        <w:sz w:val="16"/>
                        <w:lang w:val="en-US"/>
                      </w:rPr>
                    </w:pPr>
                    <w:r w:rsidRPr="005A65BB">
                      <w:rPr>
                        <w:rFonts w:ascii="Arial" w:hAnsi="Arial"/>
                        <w:color w:val="404040"/>
                        <w:sz w:val="16"/>
                        <w:lang w:val="en-US"/>
                      </w:rPr>
                      <w:t>P.O.Box 666</w:t>
                    </w:r>
                  </w:p>
                  <w:p w14:paraId="42E3F83C" w14:textId="77777777" w:rsidR="00BA3122" w:rsidRPr="005A65BB" w:rsidRDefault="00BA3122" w:rsidP="00BA3122">
                    <w:pPr>
                      <w:rPr>
                        <w:rFonts w:ascii="Arial" w:hAnsi="Arial"/>
                        <w:color w:val="404040"/>
                        <w:sz w:val="16"/>
                        <w:lang w:val="en-US"/>
                      </w:rPr>
                    </w:pPr>
                    <w:r w:rsidRPr="005A65BB">
                      <w:rPr>
                        <w:rFonts w:ascii="Arial" w:hAnsi="Arial"/>
                        <w:color w:val="404040"/>
                        <w:sz w:val="16"/>
                        <w:lang w:val="en-US"/>
                      </w:rPr>
                      <w:t>Telakkakatu 1</w:t>
                    </w:r>
                  </w:p>
                  <w:p w14:paraId="3EB6F6E8" w14:textId="77777777" w:rsidR="00BA3122" w:rsidRPr="005A65BB" w:rsidRDefault="00BA3122" w:rsidP="00BA3122">
                    <w:pPr>
                      <w:rPr>
                        <w:rFonts w:ascii="Arial" w:hAnsi="Arial"/>
                        <w:color w:val="404040"/>
                        <w:sz w:val="16"/>
                        <w:lang w:val="en-US"/>
                      </w:rPr>
                    </w:pPr>
                    <w:r w:rsidRPr="005A65BB">
                      <w:rPr>
                        <w:rFonts w:ascii="Arial" w:hAnsi="Arial"/>
                        <w:color w:val="404040"/>
                        <w:sz w:val="16"/>
                        <w:lang w:val="en-US"/>
                      </w:rPr>
                      <w:t>FI-20101 Turku, Finland</w:t>
                    </w:r>
                    <w:r w:rsidR="00EC2387">
                      <w:rPr>
                        <w:rFonts w:ascii="Arial" w:hAnsi="Arial"/>
                        <w:color w:val="404040"/>
                        <w:sz w:val="16"/>
                        <w:lang w:val="en-US"/>
                      </w:rPr>
                      <w:tab/>
                    </w:r>
                  </w:p>
                </w:txbxContent>
              </v:textbox>
              <w10:wrap type="tight"/>
            </v:shape>
          </w:pict>
        </mc:Fallback>
      </mc:AlternateContent>
    </w:r>
    <w:r w:rsidR="002669D9" w:rsidRPr="00BB4B3A">
      <w:rPr>
        <w:rFonts w:ascii="Arial" w:hAnsi="Arial" w:cs="Arial"/>
        <w:noProof/>
        <w:lang w:val="en-US"/>
      </w:rPr>
      <mc:AlternateContent>
        <mc:Choice Requires="wps">
          <w:drawing>
            <wp:anchor distT="0" distB="0" distL="114300" distR="114300" simplePos="0" relativeHeight="251657728" behindDoc="0" locked="0" layoutInCell="1" allowOverlap="1" wp14:anchorId="0DDE5FB6" wp14:editId="270A9087">
              <wp:simplePos x="0" y="0"/>
              <wp:positionH relativeFrom="column">
                <wp:posOffset>0</wp:posOffset>
              </wp:positionH>
              <wp:positionV relativeFrom="paragraph">
                <wp:posOffset>-570865</wp:posOffset>
              </wp:positionV>
              <wp:extent cx="1421765" cy="720090"/>
              <wp:effectExtent l="0" t="635"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AA573" w14:textId="77777777" w:rsidR="00BA3122" w:rsidRPr="0024480A" w:rsidRDefault="00D2081E" w:rsidP="00BA3122">
                          <w:pPr>
                            <w:rPr>
                              <w:rFonts w:ascii="Arial" w:hAnsi="Arial"/>
                              <w:color w:val="404040"/>
                              <w:sz w:val="16"/>
                              <w:lang w:val="en-US"/>
                            </w:rPr>
                          </w:pPr>
                          <w:r>
                            <w:rPr>
                              <w:rFonts w:ascii="Arial" w:hAnsi="Arial"/>
                              <w:color w:val="404040"/>
                              <w:sz w:val="16"/>
                              <w:lang w:val="en-US"/>
                            </w:rPr>
                            <w:t>Meyer Turku</w:t>
                          </w:r>
                          <w:r w:rsidR="00BA3122" w:rsidRPr="0024480A">
                            <w:rPr>
                              <w:rFonts w:ascii="Arial" w:hAnsi="Arial"/>
                              <w:color w:val="404040"/>
                              <w:sz w:val="16"/>
                              <w:lang w:val="en-US"/>
                            </w:rPr>
                            <w:t xml:space="preserve"> Oy </w:t>
                          </w:r>
                        </w:p>
                        <w:p w14:paraId="7EEA2290" w14:textId="77777777" w:rsidR="00BA3122" w:rsidRPr="0024480A" w:rsidRDefault="00BA3122" w:rsidP="00BA3122">
                          <w:pPr>
                            <w:rPr>
                              <w:rFonts w:ascii="Arial" w:hAnsi="Arial"/>
                              <w:color w:val="404040"/>
                              <w:sz w:val="16"/>
                              <w:lang w:val="en-US"/>
                            </w:rPr>
                          </w:pPr>
                          <w:r w:rsidRPr="0024480A">
                            <w:rPr>
                              <w:rFonts w:ascii="Arial" w:hAnsi="Arial"/>
                              <w:color w:val="404040"/>
                              <w:sz w:val="16"/>
                              <w:lang w:val="en-US"/>
                            </w:rPr>
                            <w:t>Business ID: 0772017-4</w:t>
                          </w:r>
                        </w:p>
                        <w:p w14:paraId="773CDCD4" w14:textId="77777777" w:rsidR="00BA3122" w:rsidRPr="0024480A" w:rsidRDefault="00BA3122" w:rsidP="00BA3122">
                          <w:pPr>
                            <w:rPr>
                              <w:rFonts w:ascii="Arial" w:hAnsi="Arial"/>
                              <w:color w:val="404040"/>
                              <w:sz w:val="16"/>
                              <w:lang w:val="en-US"/>
                            </w:rPr>
                          </w:pPr>
                          <w:r w:rsidRPr="0024480A">
                            <w:rPr>
                              <w:rFonts w:ascii="Arial" w:hAnsi="Arial"/>
                              <w:color w:val="404040"/>
                              <w:sz w:val="16"/>
                              <w:lang w:val="en-US"/>
                            </w:rPr>
                            <w:t>Tel. +358 10 6700</w:t>
                          </w:r>
                        </w:p>
                        <w:p w14:paraId="74F0AE38" w14:textId="77777777" w:rsidR="00BA3122" w:rsidRPr="0024480A" w:rsidRDefault="00BA3122" w:rsidP="00BA3122">
                          <w:pPr>
                            <w:rPr>
                              <w:rFonts w:ascii="Arial" w:hAnsi="Arial"/>
                              <w:color w:val="404040"/>
                              <w:sz w:val="16"/>
                              <w:lang w:val="en-US"/>
                            </w:rPr>
                          </w:pPr>
                          <w:r w:rsidRPr="0024480A">
                            <w:rPr>
                              <w:rFonts w:ascii="Arial" w:hAnsi="Arial"/>
                              <w:color w:val="404040"/>
                              <w:sz w:val="16"/>
                              <w:lang w:val="en-US"/>
                            </w:rPr>
                            <w:t>Fax +358 10 670 6700</w:t>
                          </w:r>
                        </w:p>
                        <w:p w14:paraId="50588843" w14:textId="77777777" w:rsidR="00BA3122" w:rsidRPr="0024480A" w:rsidRDefault="00BA3122" w:rsidP="00BA3122">
                          <w:pPr>
                            <w:rPr>
                              <w:rFonts w:ascii="Arial" w:hAnsi="Arial"/>
                              <w:color w:val="404040"/>
                              <w:sz w:val="16"/>
                              <w:lang w:val="en-US"/>
                            </w:rPr>
                          </w:pPr>
                          <w:r w:rsidRPr="0024480A">
                            <w:rPr>
                              <w:rFonts w:ascii="Arial" w:hAnsi="Arial"/>
                              <w:color w:val="404040"/>
                              <w:sz w:val="16"/>
                              <w:lang w:val="en-US"/>
                            </w:rPr>
                            <w:t xml:space="preserve">Email: </w:t>
                          </w:r>
                          <w:r w:rsidR="00D2081E">
                            <w:rPr>
                              <w:rFonts w:ascii="Arial" w:hAnsi="Arial"/>
                              <w:color w:val="404040"/>
                              <w:sz w:val="16"/>
                              <w:lang w:val="en-US"/>
                            </w:rPr>
                            <w:t>info</w:t>
                          </w:r>
                          <w:r w:rsidRPr="0024480A">
                            <w:rPr>
                              <w:rFonts w:ascii="Arial" w:hAnsi="Arial"/>
                              <w:color w:val="404040"/>
                              <w:sz w:val="16"/>
                              <w:lang w:val="en-US"/>
                            </w:rPr>
                            <w:t>@</w:t>
                          </w:r>
                          <w:r w:rsidR="00D2081E">
                            <w:rPr>
                              <w:rFonts w:ascii="Arial" w:hAnsi="Arial"/>
                              <w:color w:val="404040"/>
                              <w:sz w:val="16"/>
                              <w:lang w:val="en-US"/>
                            </w:rPr>
                            <w:t>meyerturku.fi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E5FB6" id="Text Box 12" o:spid="_x0000_s1028" type="#_x0000_t202" style="position:absolute;margin-left:0;margin-top:-44.95pt;width:111.9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gksQIAALE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" filled="f" stroked="f">
              <v:textbox inset="0,0,0,0">
                <w:txbxContent>
                  <w:p w14:paraId="623AA573" w14:textId="77777777" w:rsidR="00BA3122" w:rsidRPr="0024480A" w:rsidRDefault="00D2081E" w:rsidP="00BA3122">
                    <w:pPr>
                      <w:rPr>
                        <w:rFonts w:ascii="Arial" w:hAnsi="Arial"/>
                        <w:color w:val="404040"/>
                        <w:sz w:val="16"/>
                        <w:lang w:val="en-US"/>
                      </w:rPr>
                    </w:pPr>
                    <w:r>
                      <w:rPr>
                        <w:rFonts w:ascii="Arial" w:hAnsi="Arial"/>
                        <w:color w:val="404040"/>
                        <w:sz w:val="16"/>
                        <w:lang w:val="en-US"/>
                      </w:rPr>
                      <w:t>Meyer Turku</w:t>
                    </w:r>
                    <w:r w:rsidR="00BA3122" w:rsidRPr="0024480A">
                      <w:rPr>
                        <w:rFonts w:ascii="Arial" w:hAnsi="Arial"/>
                        <w:color w:val="404040"/>
                        <w:sz w:val="16"/>
                        <w:lang w:val="en-US"/>
                      </w:rPr>
                      <w:t xml:space="preserve"> Oy </w:t>
                    </w:r>
                  </w:p>
                  <w:p w14:paraId="7EEA2290" w14:textId="77777777" w:rsidR="00BA3122" w:rsidRPr="0024480A" w:rsidRDefault="00BA3122" w:rsidP="00BA3122">
                    <w:pPr>
                      <w:rPr>
                        <w:rFonts w:ascii="Arial" w:hAnsi="Arial"/>
                        <w:color w:val="404040"/>
                        <w:sz w:val="16"/>
                        <w:lang w:val="en-US"/>
                      </w:rPr>
                    </w:pPr>
                    <w:r w:rsidRPr="0024480A">
                      <w:rPr>
                        <w:rFonts w:ascii="Arial" w:hAnsi="Arial"/>
                        <w:color w:val="404040"/>
                        <w:sz w:val="16"/>
                        <w:lang w:val="en-US"/>
                      </w:rPr>
                      <w:t>Business ID: 0772017-4</w:t>
                    </w:r>
                  </w:p>
                  <w:p w14:paraId="773CDCD4" w14:textId="77777777" w:rsidR="00BA3122" w:rsidRPr="0024480A" w:rsidRDefault="00BA3122" w:rsidP="00BA3122">
                    <w:pPr>
                      <w:rPr>
                        <w:rFonts w:ascii="Arial" w:hAnsi="Arial"/>
                        <w:color w:val="404040"/>
                        <w:sz w:val="16"/>
                        <w:lang w:val="en-US"/>
                      </w:rPr>
                    </w:pPr>
                    <w:r w:rsidRPr="0024480A">
                      <w:rPr>
                        <w:rFonts w:ascii="Arial" w:hAnsi="Arial"/>
                        <w:color w:val="404040"/>
                        <w:sz w:val="16"/>
                        <w:lang w:val="en-US"/>
                      </w:rPr>
                      <w:t>Tel. +358 10 6700</w:t>
                    </w:r>
                  </w:p>
                  <w:p w14:paraId="74F0AE38" w14:textId="77777777" w:rsidR="00BA3122" w:rsidRPr="0024480A" w:rsidRDefault="00BA3122" w:rsidP="00BA3122">
                    <w:pPr>
                      <w:rPr>
                        <w:rFonts w:ascii="Arial" w:hAnsi="Arial"/>
                        <w:color w:val="404040"/>
                        <w:sz w:val="16"/>
                        <w:lang w:val="en-US"/>
                      </w:rPr>
                    </w:pPr>
                    <w:r w:rsidRPr="0024480A">
                      <w:rPr>
                        <w:rFonts w:ascii="Arial" w:hAnsi="Arial"/>
                        <w:color w:val="404040"/>
                        <w:sz w:val="16"/>
                        <w:lang w:val="en-US"/>
                      </w:rPr>
                      <w:t>Fax +358 10 670 6700</w:t>
                    </w:r>
                  </w:p>
                  <w:p w14:paraId="50588843" w14:textId="77777777" w:rsidR="00BA3122" w:rsidRPr="0024480A" w:rsidRDefault="00BA3122" w:rsidP="00BA3122">
                    <w:pPr>
                      <w:rPr>
                        <w:rFonts w:ascii="Arial" w:hAnsi="Arial"/>
                        <w:color w:val="404040"/>
                        <w:sz w:val="16"/>
                        <w:lang w:val="en-US"/>
                      </w:rPr>
                    </w:pPr>
                    <w:r w:rsidRPr="0024480A">
                      <w:rPr>
                        <w:rFonts w:ascii="Arial" w:hAnsi="Arial"/>
                        <w:color w:val="404040"/>
                        <w:sz w:val="16"/>
                        <w:lang w:val="en-US"/>
                      </w:rPr>
                      <w:t xml:space="preserve">Email: </w:t>
                    </w:r>
                    <w:r w:rsidR="00D2081E">
                      <w:rPr>
                        <w:rFonts w:ascii="Arial" w:hAnsi="Arial"/>
                        <w:color w:val="404040"/>
                        <w:sz w:val="16"/>
                        <w:lang w:val="en-US"/>
                      </w:rPr>
                      <w:t>info</w:t>
                    </w:r>
                    <w:r w:rsidRPr="0024480A">
                      <w:rPr>
                        <w:rFonts w:ascii="Arial" w:hAnsi="Arial"/>
                        <w:color w:val="404040"/>
                        <w:sz w:val="16"/>
                        <w:lang w:val="en-US"/>
                      </w:rPr>
                      <w:t>@</w:t>
                    </w:r>
                    <w:r w:rsidR="00D2081E">
                      <w:rPr>
                        <w:rFonts w:ascii="Arial" w:hAnsi="Arial"/>
                        <w:color w:val="404040"/>
                        <w:sz w:val="16"/>
                        <w:lang w:val="en-US"/>
                      </w:rPr>
                      <w:t>meyerturku.fi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05E29" w14:textId="77777777" w:rsidR="009F10AB" w:rsidRDefault="009F10AB">
      <w:r>
        <w:separator/>
      </w:r>
    </w:p>
  </w:footnote>
  <w:footnote w:type="continuationSeparator" w:id="0">
    <w:p w14:paraId="44D93358" w14:textId="77777777" w:rsidR="009F10AB" w:rsidRDefault="009F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CC20" w14:textId="77777777" w:rsidR="00BA3122" w:rsidRDefault="007A6212" w:rsidP="00BA3122">
    <w:pPr>
      <w:pStyle w:val="Header"/>
      <w:framePr w:wrap="around" w:vAnchor="text" w:hAnchor="margin" w:y="1"/>
      <w:rPr>
        <w:rStyle w:val="PageNumber"/>
        <w:rFonts w:ascii="Cambria" w:hAnsi="Cambria"/>
        <w:color w:val="auto"/>
        <w:sz w:val="24"/>
      </w:rPr>
    </w:pPr>
    <w:r>
      <w:rPr>
        <w:rStyle w:val="PageNumber"/>
      </w:rPr>
      <w:fldChar w:fldCharType="begin"/>
    </w:r>
    <w:r w:rsidR="00BA3122">
      <w:rPr>
        <w:rStyle w:val="PageNumber"/>
      </w:rPr>
      <w:instrText xml:space="preserve">PAGE  </w:instrText>
    </w:r>
    <w:r>
      <w:rPr>
        <w:rStyle w:val="PageNumber"/>
      </w:rPr>
      <w:fldChar w:fldCharType="end"/>
    </w:r>
  </w:p>
  <w:p w14:paraId="39FECB48" w14:textId="77777777" w:rsidR="00BA3122" w:rsidRDefault="00BA3122" w:rsidP="00BA3122">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7DFD" w14:textId="77777777" w:rsidR="00BA3122" w:rsidRPr="00A63BAB" w:rsidRDefault="00814E20" w:rsidP="00BA3122">
    <w:pPr>
      <w:pStyle w:val="Header"/>
      <w:ind w:firstLine="360"/>
      <w:rPr>
        <w:rFonts w:ascii="Arial" w:hAnsi="Arial"/>
        <w:sz w:val="18"/>
      </w:rPr>
    </w:pPr>
    <w:r>
      <w:rPr>
        <w:noProof/>
        <w:lang w:val="en-US"/>
      </w:rPr>
      <w:drawing>
        <wp:inline distT="0" distB="0" distL="0" distR="0" wp14:anchorId="541FD7B5" wp14:editId="64A3297F">
          <wp:extent cx="1858537" cy="571500"/>
          <wp:effectExtent l="0" t="0" r="8890" b="0"/>
          <wp:docPr id="6" name="Picture 6" descr="https://kompassi.meyerturku.fi/sites/communication/Images1/MEYER_1ROW_FULLCOL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mpassi.meyerturku.fi/sites/communication/Images1/MEYER_1ROW_FULLCOLO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785" cy="5743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DCC3" w14:textId="77777777" w:rsidR="00BA3122" w:rsidRDefault="00814E20">
    <w:pPr>
      <w:pStyle w:val="Header"/>
    </w:pPr>
    <w:r>
      <w:rPr>
        <w:noProof/>
        <w:lang w:val="en-US"/>
      </w:rPr>
      <w:drawing>
        <wp:inline distT="0" distB="0" distL="0" distR="0">
          <wp:extent cx="1858537" cy="571500"/>
          <wp:effectExtent l="0" t="0" r="8890" b="0"/>
          <wp:docPr id="5" name="Picture 5" descr="https://kompassi.meyerturku.fi/sites/communication/Images1/MEYER_1ROW_FULLCOL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mpassi.meyerturku.fi/sites/communication/Images1/MEYER_1ROW_FULLCOLO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785" cy="5743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980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20D6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C102B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42CB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0001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5070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4E86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64803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303F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65088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146E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9D3101"/>
    <w:multiLevelType w:val="hybridMultilevel"/>
    <w:tmpl w:val="63123986"/>
    <w:lvl w:ilvl="0" w:tplc="4CDC2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12533"/>
    <w:multiLevelType w:val="hybridMultilevel"/>
    <w:tmpl w:val="856E6CD8"/>
    <w:lvl w:ilvl="0" w:tplc="322ACD2C">
      <w:numFmt w:val="bullet"/>
      <w:pStyle w:val="STX-bullets"/>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i-FI" w:vendorID="64" w:dllVersion="131078" w:nlCheck="1" w:checkStyle="0"/>
  <w:attachedTemplate r:id="rId1"/>
  <w:revisionView w:inkAnnotations="0"/>
  <w:documentProtection w:edit="forms" w:enforcement="1" w:cryptProviderType="rsaAES" w:cryptAlgorithmClass="hash" w:cryptAlgorithmType="typeAny" w:cryptAlgorithmSid="14" w:cryptSpinCount="100000" w:hash="5EsMfpNBR0dqQIAPHjsS3SKfVTIZYwlJvvaOsHQhxkywnXHOSGDrTlNBXDBc8Xzp7IeVN6IUI7k84pt8BZferA==" w:salt="4QLqflN+Cs/8ECKW0NyFDg=="/>
  <w:defaultTabStop w:val="737"/>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AB"/>
    <w:rsid w:val="002669D9"/>
    <w:rsid w:val="002C2CA4"/>
    <w:rsid w:val="00355DE1"/>
    <w:rsid w:val="004C2517"/>
    <w:rsid w:val="005A65BB"/>
    <w:rsid w:val="005E73DE"/>
    <w:rsid w:val="007A55A0"/>
    <w:rsid w:val="007A6212"/>
    <w:rsid w:val="007F51B0"/>
    <w:rsid w:val="00814E20"/>
    <w:rsid w:val="00847799"/>
    <w:rsid w:val="009F10AB"/>
    <w:rsid w:val="00BA3122"/>
    <w:rsid w:val="00BB4B3A"/>
    <w:rsid w:val="00BE2BC5"/>
    <w:rsid w:val="00C32146"/>
    <w:rsid w:val="00D2081E"/>
    <w:rsid w:val="00D56285"/>
    <w:rsid w:val="00E07D1E"/>
    <w:rsid w:val="00EC2387"/>
    <w:rsid w:val="00F01FDD"/>
    <w:rsid w:val="00FA5283"/>
    <w:rsid w:val="00FE784A"/>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6F0EEF"/>
  <w15:docId w15:val="{7C739E36-BA54-4882-BA06-70E51C2D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semiHidden/>
    <w:unhideWhenUsed/>
    <w:rsid w:val="00060A90"/>
    <w:pPr>
      <w:tabs>
        <w:tab w:val="center" w:pos="4320"/>
        <w:tab w:val="right" w:pos="8640"/>
      </w:tabs>
      <w:jc w:val="right"/>
    </w:pPr>
    <w:rPr>
      <w:rFonts w:ascii="Helvetica" w:hAnsi="Helvetica"/>
      <w:color w:val="000000"/>
      <w:sz w:val="16"/>
      <w:szCs w:val="24"/>
    </w:rPr>
  </w:style>
  <w:style w:type="character" w:customStyle="1" w:styleId="HeaderChar">
    <w:name w:val="Header Char"/>
    <w:basedOn w:val="DefaultParagraphFont"/>
    <w:link w:val="Header"/>
    <w:uiPriority w:val="99"/>
    <w:semiHidden/>
    <w:rsid w:val="00060A90"/>
    <w:rPr>
      <w:rFonts w:ascii="Helvetica" w:hAnsi="Helvetica"/>
      <w:color w:val="000000"/>
      <w:sz w:val="16"/>
      <w:szCs w:val="24"/>
      <w:lang w:val="fi-FI" w:eastAsia="en-US" w:bidi="ar-SA"/>
    </w:rPr>
  </w:style>
  <w:style w:type="paragraph" w:styleId="Footer">
    <w:name w:val="footer"/>
    <w:basedOn w:val="Normal"/>
    <w:link w:val="FooterChar"/>
    <w:uiPriority w:val="99"/>
    <w:unhideWhenUsed/>
    <w:rsid w:val="00BE2BC5"/>
    <w:pPr>
      <w:tabs>
        <w:tab w:val="center" w:pos="4320"/>
        <w:tab w:val="right" w:pos="8640"/>
      </w:tabs>
    </w:pPr>
  </w:style>
  <w:style w:type="character" w:customStyle="1" w:styleId="FooterChar">
    <w:name w:val="Footer Char"/>
    <w:basedOn w:val="DefaultParagraphFont"/>
    <w:link w:val="Footer"/>
    <w:uiPriority w:val="99"/>
    <w:rsid w:val="00BE2BC5"/>
    <w:rPr>
      <w:rFonts w:ascii="Arial" w:hAnsi="Arial" w:cs="Times New Roman"/>
      <w:color w:val="000000"/>
      <w:lang w:val="fi-FI"/>
    </w:rPr>
  </w:style>
  <w:style w:type="paragraph" w:customStyle="1" w:styleId="STX-bodytext">
    <w:name w:val="STX - body text"/>
    <w:qFormat/>
    <w:rsid w:val="004C2517"/>
    <w:pPr>
      <w:spacing w:after="240"/>
    </w:pPr>
    <w:rPr>
      <w:rFonts w:ascii="Arial" w:hAnsi="Arial"/>
      <w:sz w:val="18"/>
      <w:szCs w:val="24"/>
      <w:lang w:val="en-GB"/>
    </w:rPr>
  </w:style>
  <w:style w:type="paragraph" w:customStyle="1" w:styleId="STX-H1">
    <w:name w:val="STX - H1"/>
    <w:basedOn w:val="STX-bodytext"/>
    <w:next w:val="STX-bodytext"/>
    <w:qFormat/>
    <w:rsid w:val="00D0700F"/>
    <w:rPr>
      <w:b/>
      <w:sz w:val="26"/>
    </w:rPr>
  </w:style>
  <w:style w:type="paragraph" w:customStyle="1" w:styleId="STX-H2">
    <w:name w:val="STX - H2"/>
    <w:basedOn w:val="STX-bodytext"/>
    <w:next w:val="STX-bodytext"/>
    <w:qFormat/>
    <w:rsid w:val="00D0700F"/>
    <w:rPr>
      <w:b/>
    </w:rPr>
  </w:style>
  <w:style w:type="paragraph" w:customStyle="1" w:styleId="STX-H3">
    <w:name w:val="STX - H3"/>
    <w:basedOn w:val="STX-bodytext"/>
    <w:next w:val="STX-bodytext"/>
    <w:qFormat/>
    <w:rsid w:val="00D0700F"/>
    <w:rPr>
      <w:caps/>
    </w:rPr>
  </w:style>
  <w:style w:type="paragraph" w:customStyle="1" w:styleId="STX-bullets">
    <w:name w:val="STX - bullets"/>
    <w:basedOn w:val="STX-bodytext"/>
    <w:qFormat/>
    <w:rsid w:val="00D0700F"/>
    <w:pPr>
      <w:numPr>
        <w:numId w:val="12"/>
      </w:numPr>
      <w:spacing w:after="120"/>
      <w:ind w:left="568" w:hanging="284"/>
    </w:pPr>
  </w:style>
  <w:style w:type="paragraph" w:customStyle="1" w:styleId="STX-bulletslastline">
    <w:name w:val="STX - bullets last line"/>
    <w:basedOn w:val="STX-bullets"/>
    <w:next w:val="STX-bodytext"/>
    <w:qFormat/>
    <w:rsid w:val="00D0700F"/>
    <w:pPr>
      <w:spacing w:after="240"/>
    </w:pPr>
  </w:style>
  <w:style w:type="character" w:styleId="PageNumber">
    <w:name w:val="page number"/>
    <w:basedOn w:val="DefaultParagraphFont"/>
    <w:uiPriority w:val="99"/>
    <w:semiHidden/>
    <w:unhideWhenUsed/>
    <w:rsid w:val="00A63BAB"/>
  </w:style>
  <w:style w:type="paragraph" w:customStyle="1" w:styleId="STX-address">
    <w:name w:val="STX - address"/>
    <w:basedOn w:val="STX-bodytext"/>
    <w:qFormat/>
    <w:rsid w:val="004C2517"/>
    <w:pPr>
      <w:spacing w:after="120"/>
    </w:pPr>
  </w:style>
  <w:style w:type="paragraph" w:customStyle="1" w:styleId="STX-reference7pt">
    <w:name w:val="STX - reference 7 pt"/>
    <w:basedOn w:val="STX-address"/>
    <w:qFormat/>
    <w:rsid w:val="004C2517"/>
    <w:pPr>
      <w:tabs>
        <w:tab w:val="left" w:pos="3402"/>
        <w:tab w:val="left" w:pos="6804"/>
      </w:tabs>
      <w:spacing w:after="0"/>
    </w:pPr>
    <w:rPr>
      <w:sz w:val="14"/>
    </w:rPr>
  </w:style>
  <w:style w:type="paragraph" w:customStyle="1" w:styleId="STX-reference9pt">
    <w:name w:val="STX - reference 9 pt"/>
    <w:basedOn w:val="STX-reference7pt"/>
    <w:next w:val="STX-H1"/>
    <w:qFormat/>
    <w:rsid w:val="004C2517"/>
    <w:pPr>
      <w:spacing w:after="840"/>
    </w:pPr>
    <w:rPr>
      <w:sz w:val="18"/>
    </w:rPr>
  </w:style>
  <w:style w:type="paragraph" w:customStyle="1" w:styleId="STX-addresslastline">
    <w:name w:val="STX - address last line"/>
    <w:basedOn w:val="STX-address"/>
    <w:next w:val="STX-reference7pt"/>
    <w:qFormat/>
    <w:rsid w:val="004C2517"/>
    <w:pPr>
      <w:spacing w:after="840"/>
    </w:pPr>
  </w:style>
  <w:style w:type="table" w:styleId="TableGrid">
    <w:name w:val="Table Grid"/>
    <w:basedOn w:val="TableNormal"/>
    <w:uiPriority w:val="59"/>
    <w:rsid w:val="00FA5283"/>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081E"/>
    <w:rPr>
      <w:rFonts w:ascii="Tahoma" w:hAnsi="Tahoma" w:cs="Tahoma"/>
      <w:sz w:val="16"/>
      <w:szCs w:val="16"/>
    </w:rPr>
  </w:style>
  <w:style w:type="character" w:customStyle="1" w:styleId="BalloonTextChar">
    <w:name w:val="Balloon Text Char"/>
    <w:basedOn w:val="DefaultParagraphFont"/>
    <w:link w:val="BalloonText"/>
    <w:uiPriority w:val="99"/>
    <w:semiHidden/>
    <w:rsid w:val="00D2081E"/>
    <w:rPr>
      <w:rFonts w:ascii="Tahoma" w:eastAsiaTheme="minorHAnsi" w:hAnsi="Tahoma" w:cs="Tahoma"/>
      <w:sz w:val="16"/>
      <w:szCs w:val="16"/>
    </w:rPr>
  </w:style>
  <w:style w:type="paragraph" w:styleId="ListParagraph">
    <w:name w:val="List Paragraph"/>
    <w:basedOn w:val="Normal"/>
    <w:rsid w:val="009F10AB"/>
    <w:pPr>
      <w:ind w:left="720"/>
      <w:contextualSpacing/>
    </w:pPr>
  </w:style>
  <w:style w:type="character" w:styleId="Hyperlink">
    <w:name w:val="Hyperlink"/>
    <w:basedOn w:val="DefaultParagraphFont"/>
    <w:unhideWhenUsed/>
    <w:rsid w:val="009F10AB"/>
    <w:rPr>
      <w:color w:val="0000FF" w:themeColor="hyperlink"/>
      <w:u w:val="single"/>
    </w:rPr>
  </w:style>
  <w:style w:type="character" w:styleId="PlaceholderText">
    <w:name w:val="Placeholder Text"/>
    <w:basedOn w:val="DefaultParagraphFont"/>
    <w:rsid w:val="009F10AB"/>
    <w:rPr>
      <w:color w:val="808080"/>
    </w:rPr>
  </w:style>
  <w:style w:type="table" w:styleId="TableGridLight">
    <w:name w:val="Grid Table Light"/>
    <w:basedOn w:val="TableNormal"/>
    <w:uiPriority w:val="40"/>
    <w:rsid w:val="009F10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anna.honko@meyerturku.f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nk.details@meyerturku.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tpi77\AppData\Roaming\Microsoft\Templates\Meyer%20Turku%20Fax%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14DF54A8C4E35A1165697E168CD7E"/>
        <w:category>
          <w:name w:val="General"/>
          <w:gallery w:val="placeholder"/>
        </w:category>
        <w:types>
          <w:type w:val="bbPlcHdr"/>
        </w:types>
        <w:behaviors>
          <w:behavior w:val="content"/>
        </w:behaviors>
        <w:guid w:val="{E1DAF2F7-B266-440B-872B-008FE1FE2726}"/>
      </w:docPartPr>
      <w:docPartBody>
        <w:p w:rsidR="000D099F" w:rsidRDefault="005773C7" w:rsidP="005773C7">
          <w:pPr>
            <w:pStyle w:val="0DD14DF54A8C4E35A1165697E168CD7E"/>
          </w:pPr>
          <w:r w:rsidRPr="000C69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C7"/>
    <w:rsid w:val="000D099F"/>
    <w:rsid w:val="0057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773C7"/>
    <w:rPr>
      <w:color w:val="808080"/>
    </w:rPr>
  </w:style>
  <w:style w:type="paragraph" w:customStyle="1" w:styleId="0DD14DF54A8C4E35A1165697E168CD7E">
    <w:name w:val="0DD14DF54A8C4E35A1165697E168CD7E"/>
    <w:rsid w:val="0057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DDB0505DD79C418D4BD913BB330118" ma:contentTypeVersion="2" ma:contentTypeDescription="Create a new document." ma:contentTypeScope="" ma:versionID="8ad6e01139b54c76b13e2d4521fb0505">
  <xsd:schema xmlns:xsd="http://www.w3.org/2001/XMLSchema" xmlns:xs="http://www.w3.org/2001/XMLSchema" xmlns:p="http://schemas.microsoft.com/office/2006/metadata/properties" xmlns:ns1="http://schemas.microsoft.com/sharepoint/v3" targetNamespace="http://schemas.microsoft.com/office/2006/metadata/properties" ma:root="true" ma:fieldsID="fbe6ec2384520cae0fbc0215290312f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3238-BB16-428A-A184-6049947D5A52}">
  <ds:schemaRefs>
    <ds:schemaRef ds:uri="http://schemas.microsoft.com/sharepoint/v3/contenttype/forms"/>
  </ds:schemaRefs>
</ds:datastoreItem>
</file>

<file path=customXml/itemProps2.xml><?xml version="1.0" encoding="utf-8"?>
<ds:datastoreItem xmlns:ds="http://schemas.openxmlformats.org/officeDocument/2006/customXml" ds:itemID="{34C633A4-6957-4D9F-A184-D1D91CC48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4C6FE-F3E0-425E-8502-A01D310286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DE5034C-EA1D-40DA-A81A-776FCB28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Meyer Turku Fax Sheet.dotx</Template>
  <TotalTime>0</TotalTime>
  <Pages>4</Pages>
  <Words>304</Words>
  <Characters>1737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Moods</Company>
  <LinksUpToDate>false</LinksUpToDate>
  <CharactersWithSpaces>2037</CharactersWithSpaces>
  <SharedDoc>false</SharedDoc>
  <HLinks>
    <vt:vector size="12" baseType="variant">
      <vt:variant>
        <vt:i4>4194317</vt:i4>
      </vt:variant>
      <vt:variant>
        <vt:i4>-1</vt:i4>
      </vt:variant>
      <vt:variant>
        <vt:i4>1034</vt:i4>
      </vt:variant>
      <vt:variant>
        <vt:i4>1</vt:i4>
      </vt:variant>
      <vt:variant>
        <vt:lpwstr>word_footer_logo-tumma</vt:lpwstr>
      </vt:variant>
      <vt:variant>
        <vt:lpwstr/>
      </vt:variant>
      <vt:variant>
        <vt:i4>4194317</vt:i4>
      </vt:variant>
      <vt:variant>
        <vt:i4>-1</vt:i4>
      </vt:variant>
      <vt:variant>
        <vt:i4>1035</vt:i4>
      </vt:variant>
      <vt:variant>
        <vt:i4>1</vt:i4>
      </vt:variant>
      <vt:variant>
        <vt:lpwstr>word_footer_logo-tumma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Riikka Vuonnala</dc:creator>
  <cp:lastModifiedBy>Aaltonen, Pirjo-Liisa</cp:lastModifiedBy>
  <cp:revision>2</cp:revision>
  <cp:lastPrinted>2013-02-13T12:18:00Z</cp:lastPrinted>
  <dcterms:created xsi:type="dcterms:W3CDTF">2022-04-28T10:17:00Z</dcterms:created>
  <dcterms:modified xsi:type="dcterms:W3CDTF">2022-04-28T10:17:00Z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0x010100DCDDB0505DD79C418D4BD913BB330118</vt:lpwstr>
  </property>
</Properties>
</file>